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DD" w:rsidRDefault="00B46BDD" w:rsidP="00B46BDD">
      <w:pPr>
        <w:jc w:val="center"/>
      </w:pPr>
      <w:bookmarkStart w:id="0" w:name="_GoBack"/>
      <w:bookmarkEnd w:id="0"/>
      <w:r>
        <w:rPr>
          <w:rFonts w:ascii="Arial" w:hAnsi="Arial" w:cs="Arial"/>
          <w:caps/>
          <w:sz w:val="32"/>
          <w:szCs w:val="32"/>
          <w:lang w:val="de-DE"/>
        </w:rPr>
        <w:t>Anmelde</w:t>
      </w:r>
      <w:r w:rsidR="00347FF9">
        <w:rPr>
          <w:rFonts w:ascii="Arial" w:hAnsi="Arial" w:cs="Arial"/>
          <w:caps/>
          <w:sz w:val="32"/>
          <w:szCs w:val="32"/>
          <w:lang w:val="de-DE"/>
        </w:rPr>
        <w:t>Formular</w:t>
      </w:r>
      <w:r w:rsidR="0071446C">
        <w:rPr>
          <w:rFonts w:ascii="Arial" w:hAnsi="Arial" w:cs="Arial"/>
          <w:caps/>
          <w:sz w:val="32"/>
          <w:szCs w:val="32"/>
          <w:lang w:val="de-DE"/>
        </w:rPr>
        <w:t xml:space="preserve"> 20</w:t>
      </w:r>
      <w:r w:rsidR="00BB37AE">
        <w:rPr>
          <w:rFonts w:ascii="Arial" w:hAnsi="Arial" w:cs="Arial"/>
          <w:caps/>
          <w:sz w:val="32"/>
          <w:szCs w:val="32"/>
          <w:lang w:val="de-DE"/>
        </w:rPr>
        <w:t>23/24</w:t>
      </w:r>
    </w:p>
    <w:p w:rsidR="00B46BDD" w:rsidRDefault="00B46BDD" w:rsidP="00B46BDD">
      <w:pPr>
        <w:jc w:val="right"/>
      </w:pPr>
    </w:p>
    <w:p w:rsidR="00B46BDD" w:rsidRDefault="00B46BDD" w:rsidP="00B46BDD"/>
    <w:p w:rsidR="00B46BDD" w:rsidRDefault="00B46BDD" w:rsidP="00B46BDD"/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</w:p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r w:rsidRPr="00F212EF">
        <w:rPr>
          <w:rFonts w:ascii="Arial" w:hAnsi="Arial" w:cs="Arial"/>
          <w:b/>
          <w:sz w:val="20"/>
          <w:szCs w:val="20"/>
        </w:rPr>
        <w:t>Name des Kindes: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r w:rsidRPr="00F212EF">
        <w:rPr>
          <w:rFonts w:ascii="Arial" w:hAnsi="Arial" w:cs="Arial"/>
          <w:b/>
          <w:sz w:val="20"/>
          <w:szCs w:val="20"/>
        </w:rPr>
        <w:t>Vorname des Kindes: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F212EF">
        <w:rPr>
          <w:rFonts w:ascii="Arial" w:hAnsi="Arial" w:cs="Arial"/>
          <w:b/>
          <w:sz w:val="20"/>
          <w:szCs w:val="20"/>
        </w:rPr>
        <w:t>Klasse:</w:t>
      </w:r>
      <w:r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3752" w:rsidRPr="00893752" w:rsidRDefault="00893752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b/>
          <w:sz w:val="20"/>
          <w:szCs w:val="20"/>
        </w:rPr>
      </w:pPr>
      <w:r w:rsidRPr="00893752">
        <w:rPr>
          <w:rFonts w:ascii="Arial" w:hAnsi="Arial" w:cs="Arial"/>
          <w:b/>
          <w:sz w:val="20"/>
          <w:szCs w:val="20"/>
        </w:rPr>
        <w:t>Name Klassenlehrperson: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  <w:r w:rsidRPr="0089375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Name Franz-</w:t>
      </w:r>
      <w:proofErr w:type="gramStart"/>
      <w:r>
        <w:rPr>
          <w:rFonts w:ascii="Arial" w:hAnsi="Arial" w:cs="Arial"/>
          <w:sz w:val="20"/>
          <w:szCs w:val="20"/>
        </w:rPr>
        <w:t>Lehrperson:_</w:t>
      </w:r>
      <w:proofErr w:type="gramEnd"/>
      <w:r>
        <w:rPr>
          <w:rFonts w:ascii="Arial" w:hAnsi="Arial" w:cs="Arial"/>
          <w:sz w:val="20"/>
          <w:szCs w:val="20"/>
        </w:rPr>
        <w:t>___________________</w:t>
      </w:r>
    </w:p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r w:rsidRPr="00F212EF">
        <w:rPr>
          <w:rFonts w:ascii="Arial" w:hAnsi="Arial" w:cs="Arial"/>
          <w:b/>
          <w:sz w:val="20"/>
          <w:szCs w:val="20"/>
        </w:rPr>
        <w:t>Telefonnummer</w:t>
      </w:r>
      <w:r w:rsidR="00347FF9" w:rsidRPr="00F212EF">
        <w:rPr>
          <w:rFonts w:ascii="Arial" w:hAnsi="Arial" w:cs="Arial"/>
          <w:b/>
          <w:sz w:val="20"/>
          <w:szCs w:val="20"/>
        </w:rPr>
        <w:t xml:space="preserve"> der Eltern:</w:t>
      </w:r>
      <w:r w:rsidR="00347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 / _______________</w:t>
      </w:r>
    </w:p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proofErr w:type="spellStart"/>
      <w:r w:rsidRPr="00F212EF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F212EF">
        <w:rPr>
          <w:rFonts w:ascii="Arial" w:hAnsi="Arial" w:cs="Arial"/>
          <w:b/>
          <w:sz w:val="20"/>
          <w:szCs w:val="20"/>
        </w:rPr>
        <w:t>-Adresse der Eltern: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347FF9">
        <w:rPr>
          <w:rFonts w:ascii="Arial" w:hAnsi="Arial" w:cs="Arial"/>
          <w:sz w:val="20"/>
          <w:szCs w:val="20"/>
        </w:rPr>
        <w:t>____________</w:t>
      </w:r>
    </w:p>
    <w:p w:rsidR="00B46BDD" w:rsidRDefault="00B46BDD" w:rsidP="00F179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13"/>
        <w:rPr>
          <w:rFonts w:ascii="Arial" w:hAnsi="Arial" w:cs="Arial"/>
          <w:sz w:val="20"/>
          <w:szCs w:val="20"/>
        </w:rPr>
      </w:pPr>
    </w:p>
    <w:p w:rsidR="00B46BDD" w:rsidRPr="00F212EF" w:rsidRDefault="00B46BDD" w:rsidP="00B46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Nützliche Informationen für die Organisation des </w:t>
      </w:r>
      <w:r w:rsidR="00F17900">
        <w:rPr>
          <w:rFonts w:ascii="Arial" w:hAnsi="Arial" w:cs="Arial"/>
          <w:sz w:val="20"/>
          <w:szCs w:val="20"/>
        </w:rPr>
        <w:t>Austausches</w:t>
      </w:r>
      <w:r>
        <w:rPr>
          <w:rFonts w:ascii="Arial" w:hAnsi="Arial" w:cs="Arial"/>
          <w:sz w:val="20"/>
          <w:szCs w:val="20"/>
        </w:rPr>
        <w:t xml:space="preserve"> (Chronische Krankheiten, Allergien und andere </w:t>
      </w:r>
      <w:r w:rsidRPr="00A0017D">
        <w:rPr>
          <w:rFonts w:ascii="Arial" w:hAnsi="Arial" w:cs="Arial"/>
          <w:sz w:val="20"/>
          <w:szCs w:val="20"/>
        </w:rPr>
        <w:t>Besonderheiten):</w:t>
      </w:r>
      <w:r w:rsidRPr="00F212EF">
        <w:rPr>
          <w:rFonts w:ascii="Arial" w:hAnsi="Arial" w:cs="Arial"/>
          <w:b/>
          <w:sz w:val="20"/>
          <w:szCs w:val="20"/>
        </w:rPr>
        <w:tab/>
      </w:r>
    </w:p>
    <w:p w:rsidR="00347FF9" w:rsidRDefault="00347FF9" w:rsidP="00B46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rPr>
          <w:rFonts w:ascii="Arial" w:hAnsi="Arial" w:cs="Arial"/>
          <w:sz w:val="20"/>
          <w:szCs w:val="20"/>
        </w:rPr>
      </w:pPr>
    </w:p>
    <w:p w:rsidR="00347FF9" w:rsidRDefault="00347FF9" w:rsidP="00B46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rPr>
          <w:rFonts w:ascii="Arial" w:hAnsi="Arial" w:cs="Arial"/>
          <w:sz w:val="20"/>
          <w:szCs w:val="20"/>
        </w:rPr>
      </w:pPr>
    </w:p>
    <w:p w:rsidR="00347FF9" w:rsidRDefault="00347FF9" w:rsidP="00B46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rPr>
          <w:rFonts w:ascii="Arial" w:hAnsi="Arial" w:cs="Arial"/>
          <w:sz w:val="20"/>
          <w:szCs w:val="20"/>
        </w:rPr>
      </w:pP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ind w:hanging="13"/>
        <w:rPr>
          <w:rFonts w:ascii="Arial" w:hAnsi="Arial" w:cs="Arial"/>
          <w:b/>
          <w:sz w:val="20"/>
          <w:szCs w:val="20"/>
        </w:rPr>
      </w:pPr>
      <w:r w:rsidRPr="00F212EF">
        <w:rPr>
          <w:rFonts w:ascii="Arial" w:hAnsi="Arial" w:cs="Arial"/>
          <w:b/>
          <w:sz w:val="20"/>
          <w:szCs w:val="20"/>
        </w:rPr>
        <w:tab/>
        <w:t xml:space="preserve">Wir </w:t>
      </w:r>
      <w:r w:rsidR="00911C68" w:rsidRPr="00F212EF">
        <w:rPr>
          <w:rFonts w:ascii="Arial" w:hAnsi="Arial" w:cs="Arial"/>
          <w:b/>
          <w:sz w:val="20"/>
          <w:szCs w:val="20"/>
        </w:rPr>
        <w:t>könnten, falls</w:t>
      </w:r>
      <w:r w:rsidRPr="00F212EF">
        <w:rPr>
          <w:rFonts w:ascii="Arial" w:hAnsi="Arial" w:cs="Arial"/>
          <w:b/>
          <w:sz w:val="20"/>
          <w:szCs w:val="20"/>
        </w:rPr>
        <w:t xml:space="preserve"> nötig</w:t>
      </w:r>
      <w:r w:rsidR="00911C68" w:rsidRPr="00F212EF">
        <w:rPr>
          <w:rFonts w:ascii="Arial" w:hAnsi="Arial" w:cs="Arial"/>
          <w:b/>
          <w:sz w:val="20"/>
          <w:szCs w:val="20"/>
        </w:rPr>
        <w:t>,</w:t>
      </w:r>
      <w:r w:rsidRPr="00F212EF">
        <w:rPr>
          <w:rFonts w:ascii="Arial" w:hAnsi="Arial" w:cs="Arial"/>
          <w:b/>
          <w:sz w:val="20"/>
          <w:szCs w:val="20"/>
        </w:rPr>
        <w:t xml:space="preserve"> mehrere Schülerinnen oder Schüler bei uns aufnehmen: </w:t>
      </w:r>
    </w:p>
    <w:p w:rsidR="00B46BDD" w:rsidRDefault="00A0017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="00B46BDD">
        <w:rPr>
          <w:rFonts w:ascii="Arial" w:hAnsi="Arial" w:cs="Arial"/>
          <w:sz w:val="20"/>
          <w:szCs w:val="20"/>
        </w:rPr>
        <w:t xml:space="preserve"> </w:t>
      </w:r>
      <w:r w:rsidRPr="00A0017D">
        <w:rPr>
          <w:rFonts w:ascii="Arial" w:hAnsi="Arial" w:cs="Arial"/>
          <w:b/>
          <w:sz w:val="20"/>
          <w:szCs w:val="20"/>
        </w:rPr>
        <w:sym w:font="Wingdings 2" w:char="F02A"/>
      </w:r>
      <w:r w:rsidR="00B46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17900">
        <w:rPr>
          <w:rFonts w:ascii="Arial" w:hAnsi="Arial" w:cs="Arial"/>
          <w:sz w:val="20"/>
          <w:szCs w:val="20"/>
        </w:rPr>
        <w:t xml:space="preserve">Anzahl: ____   nein </w:t>
      </w:r>
      <w:r w:rsidR="00F17900" w:rsidRPr="00A0017D">
        <w:rPr>
          <w:rFonts w:ascii="Arial" w:hAnsi="Arial" w:cs="Arial"/>
          <w:b/>
          <w:sz w:val="20"/>
          <w:szCs w:val="20"/>
        </w:rPr>
        <w:sym w:font="Wingdings 2" w:char="F02A"/>
      </w:r>
      <w:r w:rsidR="00B46BDD">
        <w:rPr>
          <w:rFonts w:ascii="Arial" w:hAnsi="Arial" w:cs="Arial"/>
          <w:sz w:val="20"/>
          <w:szCs w:val="20"/>
        </w:rPr>
        <w:tab/>
      </w:r>
    </w:p>
    <w:p w:rsidR="00B46BDD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B46BDD" w:rsidRPr="00A0017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ind w:hanging="13"/>
        <w:rPr>
          <w:rFonts w:ascii="Arial" w:hAnsi="Arial" w:cs="Arial"/>
          <w:b/>
          <w:sz w:val="20"/>
          <w:szCs w:val="20"/>
        </w:rPr>
      </w:pPr>
      <w:r w:rsidRPr="00A0017D">
        <w:rPr>
          <w:rFonts w:ascii="Arial" w:hAnsi="Arial" w:cs="Arial"/>
          <w:b/>
          <w:sz w:val="20"/>
          <w:szCs w:val="20"/>
        </w:rPr>
        <w:t xml:space="preserve">Wir können auch ein Kind des anderen Geschlechts bei uns aufnehmen: </w:t>
      </w:r>
    </w:p>
    <w:p w:rsidR="00A0017D" w:rsidRPr="00A0017D" w:rsidRDefault="00A0017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</w:t>
      </w:r>
      <w:r w:rsidRPr="00A0017D">
        <w:rPr>
          <w:rFonts w:ascii="Arial" w:hAnsi="Arial" w:cs="Arial"/>
          <w:b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nein </w:t>
      </w:r>
      <w:r w:rsidRPr="00A0017D">
        <w:rPr>
          <w:rFonts w:ascii="Arial" w:hAnsi="Arial" w:cs="Arial"/>
          <w:b/>
          <w:sz w:val="20"/>
          <w:szCs w:val="20"/>
        </w:rPr>
        <w:sym w:font="Wingdings 2" w:char="F02A"/>
      </w:r>
    </w:p>
    <w:p w:rsidR="00B46BDD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  <w:r w:rsidR="00A0017D">
        <w:rPr>
          <w:rFonts w:ascii="Arial" w:hAnsi="Arial" w:cs="Arial"/>
          <w:sz w:val="20"/>
          <w:szCs w:val="20"/>
        </w:rPr>
        <w:t xml:space="preserve"> </w:t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 es Ihnen an einem der beiden Wochenenden </w:t>
      </w:r>
      <w:r w:rsidR="00893752">
        <w:rPr>
          <w:rFonts w:ascii="Arial" w:hAnsi="Arial" w:cs="Arial"/>
          <w:sz w:val="20"/>
          <w:szCs w:val="20"/>
        </w:rPr>
        <w:t xml:space="preserve">zu Beginn und am Schluss des Austausches </w:t>
      </w:r>
      <w:r>
        <w:rPr>
          <w:rFonts w:ascii="Arial" w:hAnsi="Arial" w:cs="Arial"/>
          <w:b/>
          <w:bCs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</w:t>
      </w:r>
      <w:r w:rsidRPr="00893752">
        <w:rPr>
          <w:rFonts w:ascii="Arial" w:hAnsi="Arial" w:cs="Arial"/>
          <w:b/>
          <w:sz w:val="20"/>
          <w:szCs w:val="20"/>
        </w:rPr>
        <w:t>möglich sein</w:t>
      </w:r>
      <w:r>
        <w:rPr>
          <w:rFonts w:ascii="Arial" w:hAnsi="Arial" w:cs="Arial"/>
          <w:sz w:val="20"/>
          <w:szCs w:val="20"/>
        </w:rPr>
        <w:t xml:space="preserve">, den/die Tandempartnerin Ihres Kindes bei sich aufzunehmen, so bitten wir Sie, dies </w:t>
      </w:r>
      <w:r w:rsidR="00893752">
        <w:rPr>
          <w:rFonts w:ascii="Arial" w:hAnsi="Arial" w:cs="Arial"/>
          <w:sz w:val="20"/>
          <w:szCs w:val="20"/>
        </w:rPr>
        <w:t>hier anzugeben:</w:t>
      </w:r>
    </w:p>
    <w:p w:rsidR="00B46BDD" w:rsidRPr="00347FF9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b/>
          <w:sz w:val="20"/>
          <w:szCs w:val="20"/>
          <w:u w:val="single"/>
        </w:rPr>
      </w:pP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6BDD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776659" w:rsidRPr="00776659" w:rsidRDefault="00776659" w:rsidP="00776659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left="-13"/>
        <w:rPr>
          <w:rFonts w:ascii="Arial" w:hAnsi="Arial" w:cs="Arial"/>
          <w:b/>
          <w:sz w:val="20"/>
          <w:szCs w:val="20"/>
        </w:rPr>
      </w:pPr>
      <w:r w:rsidRPr="00776659">
        <w:rPr>
          <w:rFonts w:ascii="Arial" w:hAnsi="Arial" w:cs="Arial"/>
          <w:b/>
          <w:sz w:val="20"/>
          <w:szCs w:val="20"/>
        </w:rPr>
        <w:t>Bildrechte</w:t>
      </w:r>
    </w:p>
    <w:p w:rsidR="00B46BDD" w:rsidRPr="00893752" w:rsidRDefault="00893752" w:rsidP="00893752">
      <w:pPr>
        <w:pStyle w:val="Listenabsatz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rPr>
          <w:rFonts w:cs="Arial"/>
          <w:sz w:val="20"/>
        </w:rPr>
      </w:pPr>
      <w:r w:rsidRPr="00893752">
        <w:rPr>
          <w:rFonts w:cs="Arial"/>
          <w:sz w:val="20"/>
        </w:rPr>
        <w:t xml:space="preserve">Wir sind </w:t>
      </w:r>
      <w:r>
        <w:rPr>
          <w:rFonts w:cs="Arial"/>
          <w:sz w:val="20"/>
        </w:rPr>
        <w:t>damit einverstanden, dass die Austausch-Verantwortlichen im Rahmen verschiedener schulischen Aktivitäten Fotos und/oder Videoaufnahmen von unserem K</w:t>
      </w:r>
      <w:r w:rsidR="00776659">
        <w:rPr>
          <w:rFonts w:cs="Arial"/>
          <w:sz w:val="20"/>
        </w:rPr>
        <w:t xml:space="preserve">ind machen dürfen. Diese können evtl. auf der Homepage der Schule, in einer Ausstellung, Zeitschrift oder </w:t>
      </w:r>
      <w:proofErr w:type="spellStart"/>
      <w:r w:rsidR="00776659">
        <w:rPr>
          <w:rFonts w:cs="Arial"/>
          <w:sz w:val="20"/>
        </w:rPr>
        <w:t>PowerPointPräsentation</w:t>
      </w:r>
      <w:proofErr w:type="spellEnd"/>
      <w:r w:rsidR="00776659">
        <w:rPr>
          <w:rFonts w:cs="Arial"/>
          <w:sz w:val="20"/>
        </w:rPr>
        <w:t xml:space="preserve"> über Sprachaustausche publiziert werden. Diese Aufnahmen werden nicht kommerziell genutzt und ohne Nennung des Vor- und Nachnamens ihres Kindes genutzt.</w:t>
      </w:r>
    </w:p>
    <w:p w:rsidR="00911C68" w:rsidRPr="00776659" w:rsidRDefault="00776659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 w:rsidRPr="0077665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B46BDD" w:rsidRDefault="00347FF9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 w:rsidRPr="00347FF9">
        <w:rPr>
          <w:rFonts w:ascii="Arial" w:hAnsi="Arial" w:cs="Arial"/>
          <w:b/>
          <w:sz w:val="20"/>
          <w:szCs w:val="20"/>
        </w:rPr>
        <w:t>Ei</w:t>
      </w:r>
      <w:r w:rsidR="00B46BDD" w:rsidRPr="00347FF9">
        <w:rPr>
          <w:rFonts w:ascii="Arial" w:hAnsi="Arial" w:cs="Arial"/>
          <w:b/>
          <w:sz w:val="20"/>
          <w:szCs w:val="20"/>
        </w:rPr>
        <w:t>nverständnis der Eltern und Kinder</w:t>
      </w:r>
      <w:r w:rsidR="00B46BDD">
        <w:rPr>
          <w:rFonts w:ascii="Arial" w:hAnsi="Arial" w:cs="Arial"/>
          <w:sz w:val="20"/>
          <w:szCs w:val="20"/>
        </w:rPr>
        <w:t xml:space="preserve">: </w:t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der Teilnahme am Austauschpro</w:t>
      </w:r>
      <w:r>
        <w:rPr>
          <w:rFonts w:ascii="Arial" w:hAnsi="Arial" w:cs="Arial"/>
          <w:sz w:val="20"/>
          <w:szCs w:val="20"/>
        </w:rPr>
        <w:softHyphen/>
        <w:t>jekt ist der/die Schüler/in bereit, die Weisungen der Lehrpersonen, der Projektverantwortlichen, der Schulleitung und insbesondere der Gastfamilie zu befolgen.</w:t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Nichteinhaltung der Regeln oder disziplinarische Verstosse können zu einer vorzeitigen Beend</w:t>
      </w:r>
      <w:r w:rsidR="00911C68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 xml:space="preserve">ung des Austausches führen. </w:t>
      </w:r>
      <w:r w:rsidR="00911C68">
        <w:rPr>
          <w:rFonts w:ascii="Arial" w:hAnsi="Arial" w:cs="Arial"/>
          <w:sz w:val="20"/>
          <w:szCs w:val="20"/>
        </w:rPr>
        <w:t>Der Entscheid</w:t>
      </w:r>
      <w:r>
        <w:rPr>
          <w:rFonts w:ascii="Arial" w:hAnsi="Arial" w:cs="Arial"/>
          <w:sz w:val="20"/>
          <w:szCs w:val="20"/>
        </w:rPr>
        <w:t xml:space="preserve"> obliegt der Schulleitung oder den Projektverantwortlichen.</w:t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  <w:u w:val="single"/>
        </w:rPr>
      </w:pP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</w:t>
      </w:r>
      <w:r w:rsidR="00B46B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6BDD">
        <w:rPr>
          <w:rFonts w:ascii="Arial" w:hAnsi="Arial" w:cs="Arial"/>
          <w:sz w:val="20"/>
          <w:szCs w:val="20"/>
        </w:rPr>
        <w:t>Unterschrift der Eltern:</w:t>
      </w: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B46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6BDD" w:rsidRDefault="00B46BDD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375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Unterschrift der Schülerin</w:t>
      </w:r>
      <w:r w:rsidR="00347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347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Schülers: </w:t>
      </w: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893752" w:rsidRDefault="00893752" w:rsidP="00893752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ind w:hanging="13"/>
        <w:rPr>
          <w:rFonts w:ascii="Arial" w:hAnsi="Arial" w:cs="Arial"/>
          <w:sz w:val="20"/>
          <w:szCs w:val="20"/>
        </w:rPr>
      </w:pPr>
    </w:p>
    <w:sectPr w:rsidR="00893752" w:rsidSect="000F0C89"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DD" w:rsidRDefault="00B46BDD" w:rsidP="00E61129">
      <w:r>
        <w:separator/>
      </w:r>
    </w:p>
  </w:endnote>
  <w:endnote w:type="continuationSeparator" w:id="0">
    <w:p w:rsidR="00B46BDD" w:rsidRDefault="00B46BDD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3A" w:rsidRPr="00312EC1" w:rsidRDefault="00312EC1" w:rsidP="00312EC1">
    <w:pPr>
      <w:tabs>
        <w:tab w:val="right" w:pos="9498"/>
      </w:tabs>
      <w:ind w:right="-31"/>
      <w:rPr>
        <w:sz w:val="16"/>
      </w:rPr>
    </w:pPr>
    <w:r w:rsidRPr="00A65016">
      <w:rPr>
        <w:sz w:val="16"/>
      </w:rP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776659" w:rsidRPr="00776659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776659" w:rsidRPr="00776659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4C" w:rsidRDefault="00BB37AE">
    <w:pPr>
      <w:pStyle w:val="Fuzeile"/>
    </w:pPr>
    <w:r>
      <w:rPr>
        <w:rFonts w:asciiTheme="minorHAnsi" w:hAnsiTheme="minorHAnsi" w:cstheme="minorHAnsi"/>
        <w:noProof/>
        <w:szCs w:val="18"/>
      </w:rPr>
      <w:t>1271788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DD" w:rsidRDefault="00B46BDD" w:rsidP="00E61129">
      <w:r>
        <w:separator/>
      </w:r>
    </w:p>
  </w:footnote>
  <w:footnote w:type="continuationSeparator" w:id="0">
    <w:p w:rsidR="00B46BDD" w:rsidRDefault="00B46BDD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9" w:rsidRPr="001E3FF4" w:rsidRDefault="000F0C89" w:rsidP="00E675BA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443865</wp:posOffset>
          </wp:positionH>
          <wp:positionV relativeFrom="page">
            <wp:posOffset>264795</wp:posOffset>
          </wp:positionV>
          <wp:extent cx="1482725" cy="69469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BDD" w:rsidRDefault="00911C68" w:rsidP="00B46BDD">
    <w:pPr>
      <w:jc w:val="right"/>
      <w:rPr>
        <w:rFonts w:ascii="Arial" w:hAnsi="Arial" w:cs="Arial"/>
        <w:caps/>
        <w:sz w:val="32"/>
        <w:szCs w:val="32"/>
        <w:lang w:val="de-DE"/>
      </w:rPr>
    </w:pPr>
    <w:r>
      <w:rPr>
        <w:rFonts w:ascii="Arial" w:hAnsi="Arial" w:cs="Arial"/>
        <w:caps/>
        <w:sz w:val="32"/>
        <w:szCs w:val="32"/>
        <w:lang w:val="de-DE"/>
      </w:rPr>
      <w:t>Deux langues – Ein</w:t>
    </w:r>
    <w:r w:rsidR="00B46BDD">
      <w:rPr>
        <w:rFonts w:ascii="Arial" w:hAnsi="Arial" w:cs="Arial"/>
        <w:caps/>
        <w:sz w:val="32"/>
        <w:szCs w:val="32"/>
        <w:lang w:val="de-DE"/>
      </w:rPr>
      <w:t xml:space="preserve"> Ziel</w:t>
    </w:r>
  </w:p>
  <w:p w:rsidR="00347FF9" w:rsidRPr="00347FF9" w:rsidRDefault="00347FF9" w:rsidP="00B46BDD">
    <w:pPr>
      <w:jc w:val="right"/>
      <w:rPr>
        <w:sz w:val="18"/>
        <w:szCs w:val="18"/>
      </w:rPr>
    </w:pPr>
    <w:r w:rsidRPr="00347FF9">
      <w:rPr>
        <w:rFonts w:ascii="Arial" w:hAnsi="Arial" w:cs="Arial"/>
        <w:caps/>
        <w:sz w:val="18"/>
        <w:szCs w:val="18"/>
        <w:lang w:val="de-DE"/>
      </w:rPr>
      <w:t>Der Sprachaustausch mit dem Wallis</w:t>
    </w:r>
  </w:p>
  <w:p w:rsidR="00B46BDD" w:rsidRDefault="00B46BDD" w:rsidP="00B46BDD">
    <w:pPr>
      <w:pStyle w:val="Kopfzeile"/>
    </w:pPr>
  </w:p>
  <w:p w:rsidR="00B46BDD" w:rsidRDefault="00B46BDD" w:rsidP="00B46BDD">
    <w:pPr>
      <w:pStyle w:val="Kopfzeile"/>
    </w:pPr>
  </w:p>
  <w:p w:rsidR="00B46BDD" w:rsidRPr="00B46BDD" w:rsidRDefault="00B46BDD" w:rsidP="00B46BDD">
    <w:pPr>
      <w:pStyle w:val="Kopfzeile"/>
      <w:rPr>
        <w:sz w:val="24"/>
        <w:szCs w:val="24"/>
      </w:rPr>
    </w:pPr>
    <w:r w:rsidRPr="00B46BDD">
      <w:rPr>
        <w:sz w:val="24"/>
        <w:szCs w:val="24"/>
      </w:rPr>
      <w:t xml:space="preserve">                            </w:t>
    </w:r>
    <w:r>
      <w:rPr>
        <w:sz w:val="24"/>
        <w:szCs w:val="24"/>
      </w:rPr>
      <w:t xml:space="preserve">                 </w:t>
    </w:r>
    <w:r w:rsidRPr="00911C68">
      <w:rPr>
        <w:sz w:val="24"/>
        <w:szCs w:val="24"/>
        <w:highlight w:val="yellow"/>
      </w:rPr>
      <w:t>Name Ihrer Schule</w:t>
    </w:r>
  </w:p>
  <w:p w:rsidR="00B46BDD" w:rsidRDefault="00B46BDD" w:rsidP="00B46BDD">
    <w:pPr>
      <w:pStyle w:val="Kopfzeile"/>
      <w:rPr>
        <w:rFonts w:ascii="Arno Pro" w:hAnsi="Arno Pro" w:cs="Arno Pro"/>
      </w:rPr>
    </w:pPr>
  </w:p>
  <w:p w:rsidR="000F0C89" w:rsidRDefault="00B46BDD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282ECDEC" wp14:editId="269E8F4F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683895" cy="680720"/>
          <wp:effectExtent l="0" t="0" r="1905" b="508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E2C8D72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3B1D0CAE"/>
    <w:multiLevelType w:val="hybridMultilevel"/>
    <w:tmpl w:val="8556C2B4"/>
    <w:lvl w:ilvl="0" w:tplc="8FEA9ABC">
      <w:numFmt w:val="bullet"/>
      <w:lvlText w:val=""/>
      <w:lvlJc w:val="left"/>
      <w:pPr>
        <w:ind w:left="347" w:hanging="360"/>
      </w:pPr>
      <w:rPr>
        <w:rFonts w:ascii="Wingdings 2" w:eastAsia="SimSun" w:hAnsi="Wingdings 2" w:cs="Arial" w:hint="default"/>
        <w:b/>
        <w:u w:val="none"/>
      </w:rPr>
    </w:lvl>
    <w:lvl w:ilvl="1" w:tplc="0807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7" w15:restartNumberingAfterBreak="0">
    <w:nsid w:val="47293083"/>
    <w:multiLevelType w:val="hybridMultilevel"/>
    <w:tmpl w:val="E82C6144"/>
    <w:lvl w:ilvl="0" w:tplc="8C9CC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B6662E"/>
    <w:multiLevelType w:val="multilevel"/>
    <w:tmpl w:val="89B6B672"/>
    <w:numStyleLink w:val="KantonListe"/>
  </w:abstractNum>
  <w:abstractNum w:abstractNumId="1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2" w15:restartNumberingAfterBreak="0">
    <w:nsid w:val="7F576F08"/>
    <w:multiLevelType w:val="hybridMultilevel"/>
    <w:tmpl w:val="69787692"/>
    <w:lvl w:ilvl="0" w:tplc="105CFAF2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B46BDD"/>
    <w:rsid w:val="000234B5"/>
    <w:rsid w:val="00063B3E"/>
    <w:rsid w:val="000A1533"/>
    <w:rsid w:val="000A7F0C"/>
    <w:rsid w:val="000D12CE"/>
    <w:rsid w:val="000D5FE5"/>
    <w:rsid w:val="000E0181"/>
    <w:rsid w:val="000E7233"/>
    <w:rsid w:val="000F0C89"/>
    <w:rsid w:val="00104E56"/>
    <w:rsid w:val="00112C88"/>
    <w:rsid w:val="00117097"/>
    <w:rsid w:val="0015559D"/>
    <w:rsid w:val="00190EF2"/>
    <w:rsid w:val="0019434D"/>
    <w:rsid w:val="001A0793"/>
    <w:rsid w:val="001A612F"/>
    <w:rsid w:val="001B20C1"/>
    <w:rsid w:val="001F5496"/>
    <w:rsid w:val="00203F66"/>
    <w:rsid w:val="002316C9"/>
    <w:rsid w:val="002467CE"/>
    <w:rsid w:val="00290B51"/>
    <w:rsid w:val="00297405"/>
    <w:rsid w:val="002B17C6"/>
    <w:rsid w:val="00307CF9"/>
    <w:rsid w:val="00312EC1"/>
    <w:rsid w:val="003131E0"/>
    <w:rsid w:val="00324B78"/>
    <w:rsid w:val="003251AC"/>
    <w:rsid w:val="00342F40"/>
    <w:rsid w:val="00347FF9"/>
    <w:rsid w:val="00354D6B"/>
    <w:rsid w:val="00362A1F"/>
    <w:rsid w:val="0037076D"/>
    <w:rsid w:val="00383D74"/>
    <w:rsid w:val="00392583"/>
    <w:rsid w:val="00393112"/>
    <w:rsid w:val="003D7D0A"/>
    <w:rsid w:val="003F6D59"/>
    <w:rsid w:val="0042736B"/>
    <w:rsid w:val="00453748"/>
    <w:rsid w:val="00456EEE"/>
    <w:rsid w:val="00480786"/>
    <w:rsid w:val="00496374"/>
    <w:rsid w:val="004B12D6"/>
    <w:rsid w:val="004C17BE"/>
    <w:rsid w:val="004D5BF3"/>
    <w:rsid w:val="004F4AC2"/>
    <w:rsid w:val="004F55F5"/>
    <w:rsid w:val="00506277"/>
    <w:rsid w:val="00515202"/>
    <w:rsid w:val="00517955"/>
    <w:rsid w:val="00556BE1"/>
    <w:rsid w:val="00562EDF"/>
    <w:rsid w:val="0059437F"/>
    <w:rsid w:val="005A1975"/>
    <w:rsid w:val="005B086B"/>
    <w:rsid w:val="005B4A2B"/>
    <w:rsid w:val="005C6F8E"/>
    <w:rsid w:val="005D5528"/>
    <w:rsid w:val="00634654"/>
    <w:rsid w:val="00634953"/>
    <w:rsid w:val="00645F99"/>
    <w:rsid w:val="00651E15"/>
    <w:rsid w:val="00664C97"/>
    <w:rsid w:val="00666B57"/>
    <w:rsid w:val="00666F57"/>
    <w:rsid w:val="00677494"/>
    <w:rsid w:val="006901A8"/>
    <w:rsid w:val="00691DD4"/>
    <w:rsid w:val="006D36D8"/>
    <w:rsid w:val="0071446C"/>
    <w:rsid w:val="00717FA3"/>
    <w:rsid w:val="00730CDC"/>
    <w:rsid w:val="00741E11"/>
    <w:rsid w:val="00746BA8"/>
    <w:rsid w:val="00776659"/>
    <w:rsid w:val="007B7130"/>
    <w:rsid w:val="007D20C8"/>
    <w:rsid w:val="007E2CFC"/>
    <w:rsid w:val="007F62B3"/>
    <w:rsid w:val="00810FDF"/>
    <w:rsid w:val="008118C8"/>
    <w:rsid w:val="008131ED"/>
    <w:rsid w:val="00814571"/>
    <w:rsid w:val="008241E3"/>
    <w:rsid w:val="00825D87"/>
    <w:rsid w:val="008516E8"/>
    <w:rsid w:val="00881447"/>
    <w:rsid w:val="00893752"/>
    <w:rsid w:val="008A74FC"/>
    <w:rsid w:val="008B565A"/>
    <w:rsid w:val="008D7FC1"/>
    <w:rsid w:val="008E0BFE"/>
    <w:rsid w:val="008E1667"/>
    <w:rsid w:val="00911C68"/>
    <w:rsid w:val="00927F60"/>
    <w:rsid w:val="0094322F"/>
    <w:rsid w:val="009453CA"/>
    <w:rsid w:val="00954DF4"/>
    <w:rsid w:val="00973BFC"/>
    <w:rsid w:val="009773BD"/>
    <w:rsid w:val="0098698E"/>
    <w:rsid w:val="00994AE1"/>
    <w:rsid w:val="00995F37"/>
    <w:rsid w:val="009C0A93"/>
    <w:rsid w:val="009F1BF2"/>
    <w:rsid w:val="009F20F8"/>
    <w:rsid w:val="00A000E9"/>
    <w:rsid w:val="00A0017D"/>
    <w:rsid w:val="00A10EDD"/>
    <w:rsid w:val="00A2667F"/>
    <w:rsid w:val="00A41CDF"/>
    <w:rsid w:val="00A71ABD"/>
    <w:rsid w:val="00A80470"/>
    <w:rsid w:val="00A835C0"/>
    <w:rsid w:val="00A8370F"/>
    <w:rsid w:val="00A87886"/>
    <w:rsid w:val="00A922BD"/>
    <w:rsid w:val="00A9626B"/>
    <w:rsid w:val="00AB250E"/>
    <w:rsid w:val="00AC4C15"/>
    <w:rsid w:val="00AD0C62"/>
    <w:rsid w:val="00AE2523"/>
    <w:rsid w:val="00AE5F2E"/>
    <w:rsid w:val="00AE63FE"/>
    <w:rsid w:val="00B03F67"/>
    <w:rsid w:val="00B040E8"/>
    <w:rsid w:val="00B0459D"/>
    <w:rsid w:val="00B23F47"/>
    <w:rsid w:val="00B25321"/>
    <w:rsid w:val="00B27990"/>
    <w:rsid w:val="00B46BDD"/>
    <w:rsid w:val="00B55B55"/>
    <w:rsid w:val="00B622D3"/>
    <w:rsid w:val="00B81E58"/>
    <w:rsid w:val="00B92F68"/>
    <w:rsid w:val="00B93842"/>
    <w:rsid w:val="00BB37AE"/>
    <w:rsid w:val="00BC46E0"/>
    <w:rsid w:val="00BF5EB3"/>
    <w:rsid w:val="00C01F72"/>
    <w:rsid w:val="00C04FEB"/>
    <w:rsid w:val="00C07A87"/>
    <w:rsid w:val="00C36A67"/>
    <w:rsid w:val="00C46E3D"/>
    <w:rsid w:val="00C507D5"/>
    <w:rsid w:val="00C57577"/>
    <w:rsid w:val="00C84A40"/>
    <w:rsid w:val="00C870D9"/>
    <w:rsid w:val="00C9784C"/>
    <w:rsid w:val="00CC2326"/>
    <w:rsid w:val="00CD17E1"/>
    <w:rsid w:val="00CF6440"/>
    <w:rsid w:val="00CF7B8B"/>
    <w:rsid w:val="00D32604"/>
    <w:rsid w:val="00D4149E"/>
    <w:rsid w:val="00D43C24"/>
    <w:rsid w:val="00D67F3A"/>
    <w:rsid w:val="00D74CC2"/>
    <w:rsid w:val="00D96F45"/>
    <w:rsid w:val="00DA1857"/>
    <w:rsid w:val="00DA6D2C"/>
    <w:rsid w:val="00DC0400"/>
    <w:rsid w:val="00DF5285"/>
    <w:rsid w:val="00E03B87"/>
    <w:rsid w:val="00E15A8A"/>
    <w:rsid w:val="00E25771"/>
    <w:rsid w:val="00E3148A"/>
    <w:rsid w:val="00E61129"/>
    <w:rsid w:val="00E635F2"/>
    <w:rsid w:val="00E641FE"/>
    <w:rsid w:val="00E71205"/>
    <w:rsid w:val="00E72A69"/>
    <w:rsid w:val="00E95816"/>
    <w:rsid w:val="00EA08F4"/>
    <w:rsid w:val="00EC0B8A"/>
    <w:rsid w:val="00EC3945"/>
    <w:rsid w:val="00ED2441"/>
    <w:rsid w:val="00ED2485"/>
    <w:rsid w:val="00ED2549"/>
    <w:rsid w:val="00ED2DA3"/>
    <w:rsid w:val="00ED3F01"/>
    <w:rsid w:val="00ED3FE8"/>
    <w:rsid w:val="00ED6840"/>
    <w:rsid w:val="00EE197E"/>
    <w:rsid w:val="00EF3D1C"/>
    <w:rsid w:val="00F17900"/>
    <w:rsid w:val="00F20F4B"/>
    <w:rsid w:val="00F212EF"/>
    <w:rsid w:val="00F503E6"/>
    <w:rsid w:val="00F81978"/>
    <w:rsid w:val="00F935C6"/>
    <w:rsid w:val="00FA2796"/>
    <w:rsid w:val="00FB13B3"/>
    <w:rsid w:val="00FC2FB0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B7741A80-90BE-42F6-98B6-6005B74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BDD"/>
    <w:pPr>
      <w:widowControl w:val="0"/>
      <w:suppressAutoHyphens/>
      <w:spacing w:after="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widowControl/>
      <w:numPr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 w:after="40"/>
      <w:textAlignment w:val="baseline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widowControl/>
      <w:numPr>
        <w:ilvl w:val="1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widowControl/>
      <w:numPr>
        <w:ilvl w:val="2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0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widowControl/>
      <w:numPr>
        <w:ilvl w:val="3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rFonts w:asciiTheme="majorHAnsi" w:eastAsiaTheme="majorEastAsia" w:hAnsiTheme="majorHAnsi" w:cstheme="majorBidi"/>
      <w:b/>
      <w:bCs/>
      <w:iCs/>
      <w:kern w:val="0"/>
      <w:sz w:val="22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widowControl/>
      <w:numPr>
        <w:ilvl w:val="4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120" w:after="60"/>
      <w:textAlignment w:val="baseline"/>
      <w:outlineLvl w:val="4"/>
    </w:pPr>
    <w:rPr>
      <w:rFonts w:asciiTheme="majorHAnsi" w:eastAsiaTheme="majorEastAsia" w:hAnsiTheme="majorHAnsi" w:cstheme="majorBidi"/>
      <w:b/>
      <w:kern w:val="0"/>
      <w:sz w:val="22"/>
      <w:szCs w:val="20"/>
      <w:lang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widowControl/>
      <w:numPr>
        <w:ilvl w:val="5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  <w:kern w:val="0"/>
      <w:sz w:val="22"/>
      <w:szCs w:val="20"/>
      <w:lang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widowControl/>
      <w:numPr>
        <w:ilvl w:val="6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0"/>
      <w:lang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widowControl/>
      <w:numPr>
        <w:ilvl w:val="7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widowControl/>
      <w:numPr>
        <w:ilvl w:val="8"/>
        <w:numId w:val="16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b/>
      <w:kern w:val="0"/>
      <w:sz w:val="22"/>
      <w:szCs w:val="20"/>
      <w:lang w:eastAsia="de-DE" w:bidi="ar-SA"/>
    </w:rPr>
  </w:style>
  <w:style w:type="paragraph" w:customStyle="1" w:styleId="Aufzhlung">
    <w:name w:val="Aufzählung"/>
    <w:basedOn w:val="Standard"/>
    <w:uiPriority w:val="2"/>
    <w:qFormat/>
    <w:rsid w:val="00D67F3A"/>
    <w:pPr>
      <w:widowControl/>
      <w:numPr>
        <w:numId w:val="10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 w:after="40"/>
      <w:contextualSpacing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paragraph" w:customStyle="1" w:styleId="Nummerierung">
    <w:name w:val="Nummerierung"/>
    <w:basedOn w:val="Standard"/>
    <w:uiPriority w:val="2"/>
    <w:qFormat/>
    <w:rsid w:val="00D67F3A"/>
    <w:pPr>
      <w:widowControl/>
      <w:numPr>
        <w:numId w:val="11"/>
      </w:numP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 w:after="40"/>
      <w:contextualSpacing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00" w:after="60"/>
      <w:textAlignment w:val="baseline"/>
    </w:pPr>
    <w:rPr>
      <w:rFonts w:ascii="Arial" w:eastAsiaTheme="majorEastAsia" w:hAnsi="Arial" w:cstheme="majorBidi"/>
      <w:b/>
      <w:spacing w:val="5"/>
      <w:kern w:val="28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widowControl/>
      <w:tabs>
        <w:tab w:val="center" w:pos="4536"/>
        <w:tab w:val="left" w:pos="5800"/>
        <w:tab w:val="right" w:pos="9072"/>
      </w:tabs>
      <w:suppressAutoHyphens w:val="0"/>
      <w:overflowPunct w:val="0"/>
      <w:autoSpaceDE w:val="0"/>
      <w:autoSpaceDN w:val="0"/>
      <w:adjustRightInd w:val="0"/>
      <w:spacing w:before="40" w:line="240" w:lineRule="atLeast"/>
      <w:textAlignment w:val="baseline"/>
    </w:pPr>
    <w:rPr>
      <w:rFonts w:ascii="Arial" w:eastAsia="Times New Roman" w:hAnsi="Arial" w:cs="Times New Roman"/>
      <w:kern w:val="0"/>
      <w:sz w:val="18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widowControl/>
      <w:tabs>
        <w:tab w:val="center" w:pos="4536"/>
        <w:tab w:val="left" w:pos="5800"/>
        <w:tab w:val="right" w:pos="9072"/>
      </w:tabs>
      <w:suppressAutoHyphens w:val="0"/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Times New Roman" w:hAnsi="Arial" w:cs="Times New Roman"/>
      <w:kern w:val="0"/>
      <w:sz w:val="18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60" w:after="40"/>
      <w:textAlignment w:val="baseline"/>
    </w:pPr>
    <w:rPr>
      <w:rFonts w:ascii="Arial" w:eastAsia="Times New Roman" w:hAnsi="Arial" w:cs="Times New Roman"/>
      <w:b/>
      <w:bCs/>
      <w:kern w:val="0"/>
      <w:sz w:val="18"/>
      <w:szCs w:val="18"/>
      <w:lang w:eastAsia="de-DE" w:bidi="ar-SA"/>
    </w:rPr>
  </w:style>
  <w:style w:type="paragraph" w:styleId="Listenabsatz">
    <w:name w:val="List Paragraph"/>
    <w:basedOn w:val="Standard"/>
    <w:uiPriority w:val="34"/>
    <w:semiHidden/>
    <w:qFormat/>
    <w:rsid w:val="00E61129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 w:after="40"/>
      <w:ind w:left="720"/>
      <w:contextualSpacing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textAlignment w:val="baseline"/>
    </w:pPr>
    <w:rPr>
      <w:rFonts w:ascii="Tahoma" w:eastAsia="Times New Roman" w:hAnsi="Tahoma" w:cs="Tahoma"/>
      <w:kern w:val="0"/>
      <w:sz w:val="16"/>
      <w:szCs w:val="16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280" w:after="80"/>
      <w:ind w:left="454" w:right="1418" w:hanging="454"/>
      <w:textAlignment w:val="baseline"/>
    </w:pPr>
    <w:rPr>
      <w:rFonts w:ascii="Arial" w:eastAsia="Times New Roman" w:hAnsi="Arial" w:cs="Times New Roman"/>
      <w:b/>
      <w:kern w:val="0"/>
      <w:sz w:val="22"/>
      <w:szCs w:val="20"/>
      <w:lang w:eastAsia="de-DE" w:bidi="ar-SA"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40" w:after="80"/>
      <w:ind w:left="1248" w:right="1418" w:hanging="794"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paragraph" w:styleId="Verzeichnis3">
    <w:name w:val="toc 3"/>
    <w:basedOn w:val="Standard"/>
    <w:next w:val="Standard"/>
    <w:uiPriority w:val="39"/>
    <w:unhideWhenUsed/>
    <w:rsid w:val="002467CE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40" w:after="80"/>
      <w:ind w:left="2098" w:right="1418" w:hanging="851"/>
      <w:textAlignment w:val="baseline"/>
    </w:pPr>
    <w:rPr>
      <w:rFonts w:ascii="Arial" w:eastAsia="Times New Roman" w:hAnsi="Arial" w:cs="Times New Roman"/>
      <w:kern w:val="0"/>
      <w:sz w:val="22"/>
      <w:szCs w:val="2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220" w:hanging="220"/>
      <w:textAlignment w:val="baseline"/>
    </w:pPr>
    <w:rPr>
      <w:rFonts w:asciiTheme="minorHAnsi" w:eastAsia="Times New Roman" w:hAnsiTheme="minorHAnsi" w:cstheme="minorHAnsi"/>
      <w:kern w:val="0"/>
      <w:sz w:val="20"/>
      <w:szCs w:val="18"/>
      <w:lang w:eastAsia="de-DE" w:bidi="ar-SA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40" w:after="80"/>
      <w:ind w:left="3289" w:right="1418" w:hanging="1191"/>
      <w:textAlignment w:val="baseline"/>
    </w:pPr>
    <w:rPr>
      <w:rFonts w:ascii="Arial" w:eastAsia="Times New Roman" w:hAnsi="Arial" w:cs="Times New Roman"/>
      <w:kern w:val="0"/>
      <w:sz w:val="20"/>
      <w:szCs w:val="20"/>
      <w:lang w:eastAsia="de-DE" w:bidi="ar-SA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40" w:after="80"/>
      <w:ind w:left="3686" w:right="1418" w:hanging="1588"/>
      <w:textAlignment w:val="baseline"/>
    </w:pPr>
    <w:rPr>
      <w:rFonts w:ascii="Arial" w:eastAsia="Times New Roman" w:hAnsi="Arial" w:cs="Times New Roman"/>
      <w:kern w:val="0"/>
      <w:sz w:val="20"/>
      <w:szCs w:val="20"/>
      <w:lang w:eastAsia="de-DE" w:bidi="ar-SA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widowControl/>
      <w:tabs>
        <w:tab w:val="left" w:pos="5800"/>
        <w:tab w:val="right" w:leader="dot" w:pos="9072"/>
      </w:tabs>
      <w:suppressAutoHyphens w:val="0"/>
      <w:overflowPunct w:val="0"/>
      <w:autoSpaceDE w:val="0"/>
      <w:autoSpaceDN w:val="0"/>
      <w:adjustRightInd w:val="0"/>
      <w:spacing w:before="40" w:line="200" w:lineRule="atLeast"/>
      <w:ind w:left="1247" w:right="1418" w:hanging="1247"/>
      <w:textAlignment w:val="baseline"/>
    </w:pPr>
    <w:rPr>
      <w:rFonts w:ascii="Arial" w:eastAsia="Times New Roman" w:hAnsi="Arial" w:cstheme="minorHAnsi"/>
      <w:iCs/>
      <w:kern w:val="0"/>
      <w:sz w:val="16"/>
      <w:szCs w:val="20"/>
      <w:lang w:eastAsia="de-DE" w:bidi="ar-SA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44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88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66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110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132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154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176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widowControl/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ind w:left="1980" w:hanging="220"/>
      <w:textAlignment w:val="baseline"/>
    </w:pPr>
    <w:rPr>
      <w:rFonts w:asciiTheme="minorHAnsi" w:eastAsia="Times New Roman" w:hAnsiTheme="minorHAnsi" w:cstheme="minorHAnsi"/>
      <w:kern w:val="0"/>
      <w:sz w:val="18"/>
      <w:szCs w:val="18"/>
      <w:lang w:eastAsia="de-DE" w:bidi="ar-SA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widowControl/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tabs>
        <w:tab w:val="left" w:pos="5800"/>
      </w:tabs>
      <w:suppressAutoHyphens w:val="0"/>
      <w:overflowPunct w:val="0"/>
      <w:autoSpaceDE w:val="0"/>
      <w:autoSpaceDN w:val="0"/>
      <w:adjustRightInd w:val="0"/>
      <w:spacing w:before="240" w:after="40"/>
      <w:jc w:val="center"/>
      <w:textAlignment w:val="baseline"/>
    </w:pPr>
    <w:rPr>
      <w:rFonts w:asciiTheme="majorHAnsi" w:eastAsia="Times New Roman" w:hAnsiTheme="majorHAnsi" w:cstheme="majorHAnsi"/>
      <w:b/>
      <w:bCs/>
      <w:kern w:val="0"/>
      <w:sz w:val="22"/>
      <w:szCs w:val="20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widowControl/>
      <w:tabs>
        <w:tab w:val="left" w:pos="454"/>
        <w:tab w:val="left" w:pos="5800"/>
      </w:tabs>
      <w:suppressAutoHyphens w:val="0"/>
      <w:overflowPunct w:val="0"/>
      <w:autoSpaceDE w:val="0"/>
      <w:autoSpaceDN w:val="0"/>
      <w:adjustRightInd w:val="0"/>
      <w:spacing w:before="40" w:line="200" w:lineRule="atLeast"/>
      <w:ind w:left="454" w:hanging="454"/>
      <w:textAlignment w:val="baseline"/>
    </w:pPr>
    <w:rPr>
      <w:rFonts w:ascii="Arial" w:eastAsia="Times New Roman" w:hAnsi="Arial" w:cs="Times New Roman"/>
      <w:kern w:val="0"/>
      <w:sz w:val="16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styleId="EinfacheTabelle1">
    <w:name w:val="Plain Table 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widowControl/>
      <w:tabs>
        <w:tab w:val="left" w:pos="1134"/>
        <w:tab w:val="left" w:pos="5800"/>
      </w:tabs>
      <w:suppressAutoHyphens w:val="0"/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Times New Roman" w:hAnsi="Arial" w:cs="Times New Roman"/>
      <w:kern w:val="0"/>
      <w:sz w:val="18"/>
      <w:szCs w:val="18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%20mit%20Wappen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9EEBE-EC42-4E05-A838-F8B34183F39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8b00d7-55af-45bc-bcaa-623a415cf4b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B41A2-795E-4976-BCE9-A0F6FA0C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Wappen.dotx</Template>
  <TotalTime>0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«Deux langues – ein Ziel« – Anmeldeformular Eltern</dc:title>
  <dc:creator>Rieder Barbara, ERZ-AKVB-SF</dc:creator>
  <cp:keywords>AKVB</cp:keywords>
  <dc:description>Sprachaustausch</dc:description>
  <cp:lastModifiedBy>Rognon Patrick, BKD-AKVB-FBS</cp:lastModifiedBy>
  <cp:revision>11</cp:revision>
  <cp:lastPrinted>2020-03-31T12:36:00Z</cp:lastPrinted>
  <dcterms:created xsi:type="dcterms:W3CDTF">2020-03-31T11:55:00Z</dcterms:created>
  <dcterms:modified xsi:type="dcterms:W3CDTF">2023-03-22T06:42:00Z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