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F1169" w14:textId="336775A2" w:rsidR="000170D7" w:rsidRPr="006A0FDD" w:rsidRDefault="000170D7" w:rsidP="000170D7">
      <w:pPr>
        <w:spacing w:after="0" w:line="240" w:lineRule="auto"/>
        <w:rPr>
          <w:b/>
          <w:sz w:val="24"/>
          <w:szCs w:val="24"/>
        </w:rPr>
      </w:pPr>
      <w:bookmarkStart w:id="0" w:name="_GoBack"/>
      <w:bookmarkEnd w:id="0"/>
      <w:r w:rsidRPr="006A0FDD">
        <w:rPr>
          <w:b/>
          <w:sz w:val="24"/>
          <w:szCs w:val="24"/>
        </w:rPr>
        <w:t>Gesuch um Übernahme der Stellvertretungskosten bei Sprachaustauschprojekten</w:t>
      </w:r>
    </w:p>
    <w:p w14:paraId="13BBD6EB" w14:textId="77777777" w:rsidR="000170D7" w:rsidRPr="006A0FDD" w:rsidRDefault="000170D7" w:rsidP="000170D7">
      <w:pPr>
        <w:spacing w:after="0" w:line="240" w:lineRule="auto"/>
        <w:rPr>
          <w:b/>
          <w:sz w:val="24"/>
          <w:szCs w:val="24"/>
        </w:rPr>
      </w:pPr>
    </w:p>
    <w:tbl>
      <w:tblPr>
        <w:tblStyle w:val="Tabellenraster"/>
        <w:tblW w:w="0" w:type="auto"/>
        <w:tblLayout w:type="fixed"/>
        <w:tblLook w:val="04A0" w:firstRow="1" w:lastRow="0" w:firstColumn="1" w:lastColumn="0" w:noHBand="0" w:noVBand="1"/>
      </w:tblPr>
      <w:tblGrid>
        <w:gridCol w:w="3964"/>
        <w:gridCol w:w="5493"/>
      </w:tblGrid>
      <w:tr w:rsidR="000170D7" w:rsidRPr="006A0FDD" w14:paraId="5C2C4075" w14:textId="77777777" w:rsidTr="00BF7BDA">
        <w:tc>
          <w:tcPr>
            <w:tcW w:w="3964" w:type="dxa"/>
          </w:tcPr>
          <w:p w14:paraId="2830ACD2" w14:textId="77777777" w:rsidR="000170D7" w:rsidRPr="006A0FDD" w:rsidRDefault="000170D7" w:rsidP="003E69EE">
            <w:pPr>
              <w:spacing w:after="240" w:line="240" w:lineRule="auto"/>
            </w:pPr>
            <w:r w:rsidRPr="006A0FDD">
              <w:t>Name</w:t>
            </w:r>
          </w:p>
        </w:tc>
        <w:tc>
          <w:tcPr>
            <w:tcW w:w="5493" w:type="dxa"/>
          </w:tcPr>
          <w:p w14:paraId="6E62B7A6" w14:textId="77777777" w:rsidR="000170D7" w:rsidRPr="006A0FDD" w:rsidRDefault="006F73F2" w:rsidP="00C168A2">
            <w:pPr>
              <w:spacing w:after="240" w:line="240" w:lineRule="auto"/>
            </w:pPr>
            <w:r>
              <w:fldChar w:fldCharType="begin">
                <w:ffData>
                  <w:name w:val="Texte1"/>
                  <w:enabled/>
                  <w:calcOnExit/>
                  <w:textInput/>
                </w:ffData>
              </w:fldChar>
            </w:r>
            <w:bookmarkStart w:id="1" w:name="Texte1"/>
            <w:r>
              <w:instrText xml:space="preserve"> FORMTEXT </w:instrText>
            </w:r>
            <w:r>
              <w:fldChar w:fldCharType="separate"/>
            </w:r>
            <w:r w:rsidR="00C168A2">
              <w:t> </w:t>
            </w:r>
            <w:r w:rsidR="00C168A2">
              <w:t> </w:t>
            </w:r>
            <w:r w:rsidR="00C168A2">
              <w:t> </w:t>
            </w:r>
            <w:r w:rsidR="00C168A2">
              <w:t> </w:t>
            </w:r>
            <w:r w:rsidR="00C168A2">
              <w:t> </w:t>
            </w:r>
            <w:r>
              <w:fldChar w:fldCharType="end"/>
            </w:r>
            <w:bookmarkEnd w:id="1"/>
          </w:p>
        </w:tc>
      </w:tr>
      <w:tr w:rsidR="000170D7" w:rsidRPr="006A0FDD" w14:paraId="049E4FBA" w14:textId="77777777" w:rsidTr="00BF7BDA">
        <w:tc>
          <w:tcPr>
            <w:tcW w:w="3964" w:type="dxa"/>
          </w:tcPr>
          <w:p w14:paraId="28B1AABD" w14:textId="77777777" w:rsidR="000170D7" w:rsidRPr="006A0FDD" w:rsidRDefault="000170D7" w:rsidP="003E69EE">
            <w:pPr>
              <w:spacing w:after="240" w:line="240" w:lineRule="auto"/>
            </w:pPr>
            <w:r w:rsidRPr="006A0FDD">
              <w:t>Vorname</w:t>
            </w:r>
          </w:p>
        </w:tc>
        <w:tc>
          <w:tcPr>
            <w:tcW w:w="5493" w:type="dxa"/>
          </w:tcPr>
          <w:p w14:paraId="42EFCD28" w14:textId="77777777" w:rsidR="000170D7" w:rsidRPr="006A0FDD" w:rsidRDefault="000170D7" w:rsidP="006F73F2">
            <w:pPr>
              <w:spacing w:after="240" w:line="240" w:lineRule="auto"/>
            </w:pPr>
            <w:r w:rsidRPr="006A0FDD">
              <w:fldChar w:fldCharType="begin">
                <w:ffData>
                  <w:name w:val="Texte2"/>
                  <w:enabled/>
                  <w:calcOnExit w:val="0"/>
                  <w:textInput/>
                </w:ffData>
              </w:fldChar>
            </w:r>
            <w:bookmarkStart w:id="2" w:name="Texte2"/>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bookmarkEnd w:id="2"/>
          </w:p>
        </w:tc>
      </w:tr>
      <w:tr w:rsidR="000170D7" w:rsidRPr="006A0FDD" w14:paraId="599525FE" w14:textId="77777777" w:rsidTr="00BF7BDA">
        <w:tc>
          <w:tcPr>
            <w:tcW w:w="3964" w:type="dxa"/>
          </w:tcPr>
          <w:p w14:paraId="48653E07" w14:textId="2DE29448" w:rsidR="000170D7" w:rsidRPr="006A0FDD" w:rsidRDefault="00DF64F2" w:rsidP="003E69EE">
            <w:pPr>
              <w:spacing w:after="240" w:line="240" w:lineRule="auto"/>
            </w:pPr>
            <w:r>
              <w:t>Personal - ID</w:t>
            </w:r>
          </w:p>
        </w:tc>
        <w:tc>
          <w:tcPr>
            <w:tcW w:w="5493" w:type="dxa"/>
          </w:tcPr>
          <w:p w14:paraId="6F0979DE" w14:textId="77777777" w:rsidR="000170D7" w:rsidRPr="006A0FDD" w:rsidRDefault="000170D7" w:rsidP="006F73F2">
            <w:pPr>
              <w:spacing w:after="240" w:line="240" w:lineRule="auto"/>
            </w:pPr>
            <w:r w:rsidRPr="006A0FDD">
              <w:fldChar w:fldCharType="begin">
                <w:ffData>
                  <w:name w:val="Texte3"/>
                  <w:enabled/>
                  <w:calcOnExit w:val="0"/>
                  <w:textInput/>
                </w:ffData>
              </w:fldChar>
            </w:r>
            <w:bookmarkStart w:id="3" w:name="Texte3"/>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bookmarkEnd w:id="3"/>
          </w:p>
        </w:tc>
      </w:tr>
      <w:tr w:rsidR="000170D7" w:rsidRPr="006A0FDD" w14:paraId="04857AE9" w14:textId="77777777" w:rsidTr="00BF7BDA">
        <w:tc>
          <w:tcPr>
            <w:tcW w:w="3964" w:type="dxa"/>
          </w:tcPr>
          <w:p w14:paraId="49DF744A" w14:textId="77777777" w:rsidR="000170D7" w:rsidRPr="006A0FDD" w:rsidRDefault="000170D7" w:rsidP="003E69EE">
            <w:pPr>
              <w:spacing w:after="240" w:line="240" w:lineRule="auto"/>
            </w:pPr>
            <w:r w:rsidRPr="006A0FDD">
              <w:t>Adresse</w:t>
            </w:r>
          </w:p>
        </w:tc>
        <w:tc>
          <w:tcPr>
            <w:tcW w:w="5493" w:type="dxa"/>
          </w:tcPr>
          <w:p w14:paraId="1C7D0DC2" w14:textId="77777777" w:rsidR="000170D7" w:rsidRPr="006A0FDD" w:rsidRDefault="000170D7" w:rsidP="006F73F2">
            <w:pPr>
              <w:spacing w:after="240" w:line="240" w:lineRule="auto"/>
            </w:pPr>
            <w:r w:rsidRPr="006A0FDD">
              <w:fldChar w:fldCharType="begin">
                <w:ffData>
                  <w:name w:val="Texte4"/>
                  <w:enabled/>
                  <w:calcOnExit w:val="0"/>
                  <w:textInput/>
                </w:ffData>
              </w:fldChar>
            </w:r>
            <w:bookmarkStart w:id="4" w:name="Texte4"/>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bookmarkEnd w:id="4"/>
          </w:p>
        </w:tc>
      </w:tr>
      <w:tr w:rsidR="000170D7" w:rsidRPr="006A0FDD" w14:paraId="18FA6B6B" w14:textId="77777777" w:rsidTr="00BF7BDA">
        <w:tc>
          <w:tcPr>
            <w:tcW w:w="3964" w:type="dxa"/>
          </w:tcPr>
          <w:p w14:paraId="0FC8EF4D" w14:textId="77777777" w:rsidR="000170D7" w:rsidRPr="006A0FDD" w:rsidRDefault="000170D7" w:rsidP="003E69EE">
            <w:pPr>
              <w:spacing w:after="240" w:line="240" w:lineRule="auto"/>
            </w:pPr>
            <w:r w:rsidRPr="006A0FDD">
              <w:t>PLZ/Ort</w:t>
            </w:r>
          </w:p>
        </w:tc>
        <w:tc>
          <w:tcPr>
            <w:tcW w:w="5493" w:type="dxa"/>
          </w:tcPr>
          <w:p w14:paraId="2A91085C" w14:textId="77777777" w:rsidR="000170D7" w:rsidRPr="006A0FDD" w:rsidRDefault="000170D7" w:rsidP="006F73F2">
            <w:pPr>
              <w:spacing w:after="240" w:line="240" w:lineRule="auto"/>
            </w:pPr>
            <w:r w:rsidRPr="006A0FDD">
              <w:fldChar w:fldCharType="begin">
                <w:ffData>
                  <w:name w:val="Texte5"/>
                  <w:enabled/>
                  <w:calcOnExit w:val="0"/>
                  <w:textInput/>
                </w:ffData>
              </w:fldChar>
            </w:r>
            <w:bookmarkStart w:id="5" w:name="Texte5"/>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bookmarkEnd w:id="5"/>
          </w:p>
        </w:tc>
      </w:tr>
      <w:tr w:rsidR="000170D7" w:rsidRPr="006A0FDD" w14:paraId="026625BD" w14:textId="77777777" w:rsidTr="00BF7BDA">
        <w:tc>
          <w:tcPr>
            <w:tcW w:w="3964" w:type="dxa"/>
          </w:tcPr>
          <w:p w14:paraId="59F7B1F9" w14:textId="77777777" w:rsidR="000170D7" w:rsidRPr="006A0FDD" w:rsidRDefault="000170D7" w:rsidP="003E69EE">
            <w:pPr>
              <w:spacing w:after="240" w:line="240" w:lineRule="auto"/>
            </w:pPr>
            <w:r>
              <w:t xml:space="preserve">Ort der </w:t>
            </w:r>
            <w:r w:rsidRPr="006A0FDD">
              <w:t>Schul</w:t>
            </w:r>
            <w:r>
              <w:t>e</w:t>
            </w:r>
          </w:p>
        </w:tc>
        <w:tc>
          <w:tcPr>
            <w:tcW w:w="5493" w:type="dxa"/>
          </w:tcPr>
          <w:p w14:paraId="0E738FF3" w14:textId="77777777" w:rsidR="000170D7" w:rsidRPr="006A0FDD" w:rsidRDefault="000170D7" w:rsidP="006F73F2">
            <w:pPr>
              <w:spacing w:after="240" w:line="240" w:lineRule="auto"/>
            </w:pPr>
            <w:r w:rsidRPr="006A0FDD">
              <w:fldChar w:fldCharType="begin">
                <w:ffData>
                  <w:name w:val="Texte5"/>
                  <w:enabled/>
                  <w:calcOnExit w:val="0"/>
                  <w:textInput/>
                </w:ffData>
              </w:fldChar>
            </w:r>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p>
        </w:tc>
      </w:tr>
      <w:tr w:rsidR="000170D7" w:rsidRPr="006A0FDD" w14:paraId="15CD2726" w14:textId="77777777" w:rsidTr="00BF7BDA">
        <w:tc>
          <w:tcPr>
            <w:tcW w:w="3964" w:type="dxa"/>
          </w:tcPr>
          <w:p w14:paraId="23C26993" w14:textId="56953E05" w:rsidR="000170D7" w:rsidRPr="006A0FDD" w:rsidRDefault="00211D6C" w:rsidP="003E69EE">
            <w:pPr>
              <w:spacing w:after="240" w:line="240" w:lineRule="auto"/>
            </w:pPr>
            <w:r>
              <w:t>Grund</w:t>
            </w:r>
            <w:r w:rsidRPr="006A0FDD">
              <w:t xml:space="preserve"> </w:t>
            </w:r>
            <w:r w:rsidR="000170D7" w:rsidRPr="006A0FDD">
              <w:t>des Gesuch</w:t>
            </w:r>
            <w:r w:rsidR="001046E1">
              <w:t>s</w:t>
            </w:r>
            <w:r w:rsidR="000170D7" w:rsidRPr="006A0FDD">
              <w:t xml:space="preserve"> um Übernahme der Stellvertretungs</w:t>
            </w:r>
            <w:r w:rsidR="000170D7" w:rsidRPr="006A0FDD">
              <w:softHyphen/>
              <w:t>kosten</w:t>
            </w:r>
          </w:p>
        </w:tc>
        <w:tc>
          <w:tcPr>
            <w:tcW w:w="5493" w:type="dxa"/>
          </w:tcPr>
          <w:p w14:paraId="745902CB" w14:textId="77777777" w:rsidR="000170D7" w:rsidRPr="006A0FDD" w:rsidRDefault="000170D7" w:rsidP="006F73F2">
            <w:pPr>
              <w:spacing w:after="240" w:line="240" w:lineRule="auto"/>
            </w:pPr>
            <w:r w:rsidRPr="006A0FDD">
              <w:fldChar w:fldCharType="begin">
                <w:ffData>
                  <w:name w:val="Texte5"/>
                  <w:enabled/>
                  <w:calcOnExit w:val="0"/>
                  <w:textInput/>
                </w:ffData>
              </w:fldChar>
            </w:r>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p>
        </w:tc>
      </w:tr>
      <w:tr w:rsidR="000170D7" w:rsidRPr="006A0FDD" w14:paraId="57293EA1" w14:textId="77777777" w:rsidTr="00BF7BDA">
        <w:tc>
          <w:tcPr>
            <w:tcW w:w="3964" w:type="dxa"/>
          </w:tcPr>
          <w:p w14:paraId="7A63AAF4" w14:textId="77777777" w:rsidR="000170D7" w:rsidRPr="006A0FDD" w:rsidRDefault="000170D7" w:rsidP="003E69EE">
            <w:pPr>
              <w:spacing w:after="240" w:line="240" w:lineRule="auto"/>
            </w:pPr>
            <w:r w:rsidRPr="006A0FDD">
              <w:t>Datum der Stellvertretung</w:t>
            </w:r>
          </w:p>
        </w:tc>
        <w:tc>
          <w:tcPr>
            <w:tcW w:w="5493" w:type="dxa"/>
          </w:tcPr>
          <w:p w14:paraId="5CA23DC9" w14:textId="77777777" w:rsidR="000170D7" w:rsidRPr="006A0FDD" w:rsidRDefault="000170D7" w:rsidP="006F73F2">
            <w:pPr>
              <w:spacing w:after="240" w:line="240" w:lineRule="auto"/>
            </w:pPr>
            <w:r w:rsidRPr="006A0FDD">
              <w:fldChar w:fldCharType="begin">
                <w:ffData>
                  <w:name w:val="Texte5"/>
                  <w:enabled/>
                  <w:calcOnExit w:val="0"/>
                  <w:textInput/>
                </w:ffData>
              </w:fldChar>
            </w:r>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p>
        </w:tc>
      </w:tr>
      <w:tr w:rsidR="000170D7" w:rsidRPr="006A0FDD" w14:paraId="573B12C2" w14:textId="77777777" w:rsidTr="00BF7BDA">
        <w:tc>
          <w:tcPr>
            <w:tcW w:w="3964" w:type="dxa"/>
          </w:tcPr>
          <w:p w14:paraId="645494EE" w14:textId="77777777" w:rsidR="000170D7" w:rsidRPr="006A0FDD" w:rsidRDefault="000170D7" w:rsidP="003E69EE">
            <w:pPr>
              <w:spacing w:after="240" w:line="240" w:lineRule="auto"/>
            </w:pPr>
            <w:r w:rsidRPr="006A0FDD">
              <w:t xml:space="preserve">Stellungnahme der Schulleitung </w:t>
            </w:r>
          </w:p>
        </w:tc>
        <w:tc>
          <w:tcPr>
            <w:tcW w:w="5493" w:type="dxa"/>
          </w:tcPr>
          <w:p w14:paraId="1BE264A0" w14:textId="77777777" w:rsidR="000170D7" w:rsidRPr="006A0FDD" w:rsidRDefault="000170D7" w:rsidP="006F73F2">
            <w:pPr>
              <w:spacing w:after="240" w:line="240" w:lineRule="auto"/>
            </w:pPr>
            <w:r w:rsidRPr="006A0FDD">
              <w:fldChar w:fldCharType="begin">
                <w:ffData>
                  <w:name w:val="Texte5"/>
                  <w:enabled/>
                  <w:calcOnExit w:val="0"/>
                  <w:textInput/>
                </w:ffData>
              </w:fldChar>
            </w:r>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p>
        </w:tc>
      </w:tr>
      <w:tr w:rsidR="000170D7" w:rsidRPr="006A0FDD" w14:paraId="20C6520B" w14:textId="77777777" w:rsidTr="00BF7BDA">
        <w:tc>
          <w:tcPr>
            <w:tcW w:w="3964" w:type="dxa"/>
          </w:tcPr>
          <w:p w14:paraId="104B8501" w14:textId="77777777" w:rsidR="000170D7" w:rsidRPr="006A0FDD" w:rsidRDefault="000170D7" w:rsidP="003E69EE">
            <w:pPr>
              <w:spacing w:after="240" w:line="240" w:lineRule="auto"/>
            </w:pPr>
            <w:r w:rsidRPr="006A0FDD">
              <w:t>Anzahl Lektionen für die Stellvertretung</w:t>
            </w:r>
          </w:p>
        </w:tc>
        <w:tc>
          <w:tcPr>
            <w:tcW w:w="5493" w:type="dxa"/>
          </w:tcPr>
          <w:p w14:paraId="3C3A39C0" w14:textId="77777777" w:rsidR="000170D7" w:rsidRPr="006A0FDD" w:rsidRDefault="000170D7" w:rsidP="006F73F2">
            <w:pPr>
              <w:spacing w:after="240" w:line="240" w:lineRule="auto"/>
            </w:pPr>
            <w:r w:rsidRPr="006A0FDD">
              <w:fldChar w:fldCharType="begin">
                <w:ffData>
                  <w:name w:val="Texte5"/>
                  <w:enabled/>
                  <w:calcOnExit w:val="0"/>
                  <w:textInput/>
                </w:ffData>
              </w:fldChar>
            </w:r>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p>
        </w:tc>
      </w:tr>
      <w:tr w:rsidR="00BF7BDA" w:rsidRPr="006A0FDD" w14:paraId="487533BB" w14:textId="77777777" w:rsidTr="00BF7BDA">
        <w:tc>
          <w:tcPr>
            <w:tcW w:w="3964" w:type="dxa"/>
          </w:tcPr>
          <w:p w14:paraId="73463AEC" w14:textId="1C7620CB" w:rsidR="00BF7BDA" w:rsidRPr="006A0FDD" w:rsidRDefault="00211D6C" w:rsidP="00211D6C">
            <w:pPr>
              <w:spacing w:after="240" w:line="240" w:lineRule="auto"/>
            </w:pPr>
            <w:r w:rsidRPr="00C14BE0">
              <w:t>Name, Vorname der Stellvertreterin/des</w:t>
            </w:r>
            <w:r w:rsidR="00BF7BDA" w:rsidRPr="00C14BE0">
              <w:t xml:space="preserve"> Stellvertreter</w:t>
            </w:r>
            <w:r w:rsidRPr="00C14BE0">
              <w:t>s</w:t>
            </w:r>
          </w:p>
        </w:tc>
        <w:tc>
          <w:tcPr>
            <w:tcW w:w="5493" w:type="dxa"/>
          </w:tcPr>
          <w:p w14:paraId="684F6226" w14:textId="77777777" w:rsidR="00BF7BDA" w:rsidRPr="006A0FDD" w:rsidRDefault="00BF7BDA" w:rsidP="006F73F2">
            <w:pPr>
              <w:spacing w:after="240" w:line="240" w:lineRule="auto"/>
            </w:pPr>
            <w:r w:rsidRPr="006A0FDD">
              <w:fldChar w:fldCharType="begin">
                <w:ffData>
                  <w:name w:val="Texte5"/>
                  <w:enabled/>
                  <w:calcOnExit w:val="0"/>
                  <w:textInput/>
                </w:ffData>
              </w:fldChar>
            </w:r>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p>
        </w:tc>
      </w:tr>
    </w:tbl>
    <w:p w14:paraId="534E644D" w14:textId="77777777" w:rsidR="000170D7" w:rsidRPr="006A0FDD" w:rsidRDefault="000170D7" w:rsidP="000170D7">
      <w:pPr>
        <w:spacing w:after="0" w:line="240" w:lineRule="auto"/>
      </w:pPr>
    </w:p>
    <w:p w14:paraId="016AAFE0" w14:textId="77777777" w:rsidR="000170D7" w:rsidRPr="006A0FDD" w:rsidRDefault="00241C80" w:rsidP="000170D7">
      <w:pPr>
        <w:tabs>
          <w:tab w:val="left" w:pos="4820"/>
        </w:tabs>
        <w:spacing w:after="0" w:line="240" w:lineRule="auto"/>
      </w:pPr>
      <w:r>
        <w:t>Ort und Dat</w:t>
      </w:r>
      <w:r w:rsidR="000170D7" w:rsidRPr="006A0FDD">
        <w:t>um</w:t>
      </w:r>
      <w:r w:rsidR="000170D7" w:rsidRPr="006A0FDD">
        <w:tab/>
        <w:t>Unterschrift Lehrperson</w:t>
      </w:r>
    </w:p>
    <w:p w14:paraId="74E9C5F1" w14:textId="77777777" w:rsidR="000170D7" w:rsidRPr="006A0FDD" w:rsidRDefault="000170D7" w:rsidP="000170D7">
      <w:pPr>
        <w:tabs>
          <w:tab w:val="left" w:pos="4820"/>
        </w:tabs>
        <w:spacing w:after="0" w:line="240" w:lineRule="auto"/>
      </w:pPr>
    </w:p>
    <w:p w14:paraId="475B96C7" w14:textId="77777777" w:rsidR="000170D7" w:rsidRPr="006A0FDD" w:rsidRDefault="000170D7" w:rsidP="000170D7">
      <w:pPr>
        <w:tabs>
          <w:tab w:val="left" w:pos="4820"/>
        </w:tabs>
        <w:spacing w:after="0" w:line="240" w:lineRule="auto"/>
      </w:pPr>
      <w:r w:rsidRPr="006A0FDD">
        <w:fldChar w:fldCharType="begin">
          <w:ffData>
            <w:name w:val="Texte6"/>
            <w:enabled/>
            <w:calcOnExit w:val="0"/>
            <w:textInput/>
          </w:ffData>
        </w:fldChar>
      </w:r>
      <w:bookmarkStart w:id="6" w:name="Texte6"/>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bookmarkEnd w:id="6"/>
      <w:r w:rsidRPr="006A0FDD">
        <w:tab/>
        <w:t>__________________________________</w:t>
      </w:r>
    </w:p>
    <w:p w14:paraId="1FB428C9" w14:textId="77777777" w:rsidR="000170D7" w:rsidRPr="006A0FDD" w:rsidRDefault="000170D7" w:rsidP="000170D7">
      <w:pPr>
        <w:tabs>
          <w:tab w:val="left" w:pos="4820"/>
        </w:tabs>
        <w:spacing w:after="0" w:line="240" w:lineRule="auto"/>
      </w:pPr>
    </w:p>
    <w:p w14:paraId="5D8D6E5A" w14:textId="77777777" w:rsidR="000170D7" w:rsidRPr="006A0FDD" w:rsidRDefault="000170D7" w:rsidP="000170D7">
      <w:pPr>
        <w:tabs>
          <w:tab w:val="left" w:pos="4820"/>
        </w:tabs>
        <w:spacing w:after="0" w:line="240" w:lineRule="auto"/>
      </w:pPr>
      <w:r w:rsidRPr="006A0FDD">
        <w:tab/>
        <w:t>Unterschrift Schulleitung</w:t>
      </w:r>
    </w:p>
    <w:p w14:paraId="15CF498A" w14:textId="77777777" w:rsidR="000170D7" w:rsidRPr="006A0FDD" w:rsidRDefault="000170D7" w:rsidP="000170D7">
      <w:pPr>
        <w:tabs>
          <w:tab w:val="left" w:pos="4820"/>
        </w:tabs>
        <w:spacing w:after="0" w:line="240" w:lineRule="auto"/>
        <w:rPr>
          <w:sz w:val="24"/>
          <w:szCs w:val="24"/>
        </w:rPr>
      </w:pPr>
    </w:p>
    <w:p w14:paraId="4C44FA9D" w14:textId="4796F8B3" w:rsidR="000170D7" w:rsidRPr="006A0FDD" w:rsidRDefault="000170D7" w:rsidP="000170D7">
      <w:pPr>
        <w:tabs>
          <w:tab w:val="left" w:pos="4820"/>
        </w:tabs>
        <w:spacing w:after="0" w:line="240" w:lineRule="auto"/>
        <w:rPr>
          <w:sz w:val="24"/>
          <w:szCs w:val="24"/>
        </w:rPr>
      </w:pPr>
      <w:r w:rsidRPr="006A0FDD">
        <w:rPr>
          <w:sz w:val="24"/>
          <w:szCs w:val="24"/>
        </w:rPr>
        <w:tab/>
        <w:t>__</w:t>
      </w:r>
      <w:r w:rsidR="001A1396">
        <w:rPr>
          <w:sz w:val="24"/>
          <w:szCs w:val="24"/>
        </w:rPr>
        <w:t>_____________________________</w:t>
      </w:r>
    </w:p>
    <w:p w14:paraId="0D4F3DD1" w14:textId="35A44B6E" w:rsidR="000170D7" w:rsidRDefault="000170D7" w:rsidP="000170D7">
      <w:pPr>
        <w:tabs>
          <w:tab w:val="left" w:pos="5103"/>
        </w:tabs>
        <w:spacing w:after="0" w:line="240" w:lineRule="auto"/>
        <w:rPr>
          <w:sz w:val="24"/>
          <w:szCs w:val="24"/>
        </w:rPr>
      </w:pPr>
    </w:p>
    <w:p w14:paraId="7AEE94B9" w14:textId="77777777" w:rsidR="007E036E" w:rsidRPr="006A0FDD" w:rsidRDefault="007E036E" w:rsidP="000170D7">
      <w:pPr>
        <w:tabs>
          <w:tab w:val="left" w:pos="5103"/>
        </w:tabs>
        <w:spacing w:after="0" w:line="240" w:lineRule="auto"/>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513"/>
      </w:tblGrid>
      <w:tr w:rsidR="007E036E" w:rsidRPr="006A0FDD" w14:paraId="4EA76A9A" w14:textId="63CAFE06" w:rsidTr="007E036E">
        <w:tc>
          <w:tcPr>
            <w:tcW w:w="5954" w:type="dxa"/>
          </w:tcPr>
          <w:p w14:paraId="34033A2B" w14:textId="77777777" w:rsidR="007E036E" w:rsidRPr="000170D7" w:rsidRDefault="007E036E" w:rsidP="003E69EE">
            <w:pPr>
              <w:tabs>
                <w:tab w:val="left" w:pos="5103"/>
              </w:tabs>
              <w:spacing w:after="0" w:line="240" w:lineRule="auto"/>
              <w:ind w:left="-105"/>
              <w:rPr>
                <w:b/>
                <w:lang w:val="fr-CH"/>
              </w:rPr>
            </w:pPr>
            <w:r w:rsidRPr="000170D7">
              <w:rPr>
                <w:b/>
                <w:lang w:val="fr-CH"/>
              </w:rPr>
              <w:t>Per Post an:</w:t>
            </w:r>
          </w:p>
          <w:p w14:paraId="7ADB42C8" w14:textId="0243565E" w:rsidR="007E036E" w:rsidRDefault="007E036E" w:rsidP="003E69EE">
            <w:pPr>
              <w:tabs>
                <w:tab w:val="left" w:pos="5103"/>
              </w:tabs>
              <w:spacing w:after="0" w:line="240" w:lineRule="auto"/>
              <w:ind w:left="-105"/>
              <w:rPr>
                <w:lang w:val="fr-CH"/>
              </w:rPr>
            </w:pPr>
            <w:r w:rsidRPr="00241C80">
              <w:rPr>
                <w:lang w:val="fr-CH"/>
              </w:rPr>
              <w:t>Direction de l'instruction publique et de la culture</w:t>
            </w:r>
            <w:r w:rsidRPr="00241C80">
              <w:rPr>
                <w:lang w:val="fr-CH"/>
              </w:rPr>
              <w:br/>
              <w:t>OECO</w:t>
            </w:r>
            <w:r w:rsidRPr="00241C80">
              <w:rPr>
                <w:lang w:val="fr-CH"/>
              </w:rPr>
              <w:br/>
            </w:r>
            <w:r w:rsidR="00185CC5">
              <w:rPr>
                <w:lang w:val="fr-CH"/>
              </w:rPr>
              <w:t>Bureau des échanges linguistiques</w:t>
            </w:r>
            <w:r w:rsidRPr="00241C80">
              <w:rPr>
                <w:lang w:val="fr-CH"/>
              </w:rPr>
              <w:br/>
              <w:t>Chemin des Lovières 13</w:t>
            </w:r>
            <w:r w:rsidRPr="00241C80">
              <w:rPr>
                <w:lang w:val="fr-CH"/>
              </w:rPr>
              <w:br/>
              <w:t>2720 Tramelan</w:t>
            </w:r>
          </w:p>
          <w:p w14:paraId="17A27677" w14:textId="2D71313C" w:rsidR="007E036E" w:rsidRPr="00185CC5" w:rsidRDefault="007E036E" w:rsidP="007E036E">
            <w:pPr>
              <w:tabs>
                <w:tab w:val="left" w:pos="5103"/>
              </w:tabs>
              <w:spacing w:after="0" w:line="240" w:lineRule="auto"/>
              <w:rPr>
                <w:lang w:val="fr-CH"/>
              </w:rPr>
            </w:pPr>
          </w:p>
        </w:tc>
        <w:tc>
          <w:tcPr>
            <w:tcW w:w="3513" w:type="dxa"/>
          </w:tcPr>
          <w:p w14:paraId="0A543A06" w14:textId="77777777" w:rsidR="007E036E" w:rsidRPr="006A0FDD" w:rsidRDefault="007E036E" w:rsidP="007E036E">
            <w:pPr>
              <w:tabs>
                <w:tab w:val="left" w:pos="5103"/>
              </w:tabs>
              <w:spacing w:after="0" w:line="240" w:lineRule="auto"/>
              <w:ind w:left="-105"/>
              <w:rPr>
                <w:b/>
              </w:rPr>
            </w:pPr>
            <w:r w:rsidRPr="006A0FDD">
              <w:rPr>
                <w:b/>
              </w:rPr>
              <w:t>Oder per E-Mail an:</w:t>
            </w:r>
          </w:p>
          <w:p w14:paraId="7D80111B" w14:textId="78A5E200" w:rsidR="007E036E" w:rsidRPr="000170D7" w:rsidRDefault="00134021" w:rsidP="00185CC5">
            <w:pPr>
              <w:tabs>
                <w:tab w:val="left" w:pos="5103"/>
              </w:tabs>
              <w:spacing w:after="0" w:line="240" w:lineRule="auto"/>
              <w:ind w:left="-105"/>
              <w:rPr>
                <w:b/>
                <w:lang w:val="fr-CH"/>
              </w:rPr>
            </w:pPr>
            <w:hyperlink r:id="rId8" w:history="1">
              <w:r w:rsidR="00185CC5" w:rsidRPr="00552D21">
                <w:rPr>
                  <w:rStyle w:val="Hyperlink"/>
                </w:rPr>
                <w:t>echanges@be.ch</w:t>
              </w:r>
            </w:hyperlink>
          </w:p>
        </w:tc>
      </w:tr>
    </w:tbl>
    <w:p w14:paraId="07B178B4" w14:textId="77777777" w:rsidR="000170D7" w:rsidRPr="006A0FDD" w:rsidRDefault="000170D7" w:rsidP="000170D7">
      <w:pPr>
        <w:tabs>
          <w:tab w:val="left" w:pos="5103"/>
        </w:tabs>
        <w:spacing w:after="0" w:line="240" w:lineRule="auto"/>
        <w:rPr>
          <w:b/>
          <w:sz w:val="24"/>
          <w:szCs w:val="24"/>
        </w:rPr>
      </w:pPr>
    </w:p>
    <w:p w14:paraId="3E70544D" w14:textId="363F7BBC" w:rsidR="006E5CFF" w:rsidRPr="00E435F9" w:rsidRDefault="000170D7" w:rsidP="00E435F9">
      <w:pPr>
        <w:tabs>
          <w:tab w:val="left" w:pos="5103"/>
        </w:tabs>
        <w:spacing w:after="0" w:line="240" w:lineRule="auto"/>
        <w:jc w:val="both"/>
        <w:rPr>
          <w:sz w:val="18"/>
          <w:szCs w:val="18"/>
        </w:rPr>
      </w:pPr>
      <w:r w:rsidRPr="006A0FDD">
        <w:rPr>
          <w:sz w:val="18"/>
          <w:szCs w:val="18"/>
        </w:rPr>
        <w:t xml:space="preserve">Kann keine interne </w:t>
      </w:r>
      <w:r w:rsidRPr="00C14BE0">
        <w:rPr>
          <w:sz w:val="18"/>
          <w:szCs w:val="18"/>
        </w:rPr>
        <w:t>Lösung</w:t>
      </w:r>
      <w:r w:rsidR="00BF7BDA" w:rsidRPr="00C14BE0">
        <w:rPr>
          <w:sz w:val="18"/>
          <w:szCs w:val="18"/>
        </w:rPr>
        <w:t xml:space="preserve"> für die Lehrperson</w:t>
      </w:r>
      <w:r w:rsidR="00211D6C" w:rsidRPr="00C14BE0">
        <w:rPr>
          <w:sz w:val="18"/>
          <w:szCs w:val="18"/>
        </w:rPr>
        <w:t xml:space="preserve"> </w:t>
      </w:r>
      <w:r w:rsidR="009B448F">
        <w:rPr>
          <w:sz w:val="18"/>
          <w:szCs w:val="18"/>
        </w:rPr>
        <w:t xml:space="preserve">im Rahmen eines Sprachaustauschs einer Klasse </w:t>
      </w:r>
      <w:r w:rsidR="00211D6C" w:rsidRPr="00C14BE0">
        <w:rPr>
          <w:sz w:val="18"/>
          <w:szCs w:val="18"/>
        </w:rPr>
        <w:t>gefunden werden</w:t>
      </w:r>
      <w:r w:rsidR="00BF7BDA" w:rsidRPr="00C14BE0">
        <w:rPr>
          <w:sz w:val="18"/>
          <w:szCs w:val="18"/>
        </w:rPr>
        <w:t xml:space="preserve">, </w:t>
      </w:r>
      <w:r w:rsidR="0034734F">
        <w:rPr>
          <w:sz w:val="18"/>
          <w:szCs w:val="18"/>
        </w:rPr>
        <w:t>kann der</w:t>
      </w:r>
      <w:r w:rsidRPr="006A0FDD">
        <w:rPr>
          <w:sz w:val="18"/>
          <w:szCs w:val="18"/>
        </w:rPr>
        <w:t xml:space="preserve"> </w:t>
      </w:r>
      <w:r w:rsidR="00211D6C">
        <w:rPr>
          <w:sz w:val="18"/>
          <w:szCs w:val="18"/>
        </w:rPr>
        <w:t>Bildungs- und Kulturdirektion</w:t>
      </w:r>
      <w:r w:rsidR="00211D6C" w:rsidRPr="006A0FDD">
        <w:rPr>
          <w:sz w:val="18"/>
          <w:szCs w:val="18"/>
        </w:rPr>
        <w:t xml:space="preserve"> </w:t>
      </w:r>
      <w:r w:rsidR="0034734F">
        <w:rPr>
          <w:sz w:val="18"/>
          <w:szCs w:val="18"/>
        </w:rPr>
        <w:t xml:space="preserve">ein Gesuch um Übernahme der </w:t>
      </w:r>
      <w:r w:rsidRPr="006A0FDD">
        <w:rPr>
          <w:sz w:val="18"/>
          <w:szCs w:val="18"/>
        </w:rPr>
        <w:t>Stellvertretungskosten</w:t>
      </w:r>
      <w:r w:rsidR="00F239A6">
        <w:rPr>
          <w:sz w:val="18"/>
          <w:szCs w:val="18"/>
        </w:rPr>
        <w:t xml:space="preserve"> </w:t>
      </w:r>
      <w:r w:rsidR="0034734F">
        <w:rPr>
          <w:sz w:val="18"/>
          <w:szCs w:val="18"/>
        </w:rPr>
        <w:t>gestellt werden</w:t>
      </w:r>
      <w:r w:rsidRPr="006A0FDD">
        <w:rPr>
          <w:sz w:val="18"/>
          <w:szCs w:val="18"/>
        </w:rPr>
        <w:t xml:space="preserve">. </w:t>
      </w:r>
      <w:r w:rsidRPr="006A0FDD">
        <w:rPr>
          <w:b/>
          <w:sz w:val="18"/>
          <w:szCs w:val="18"/>
        </w:rPr>
        <w:t xml:space="preserve">Dieses Gesuch ist mindestens vier Wochen vor Beginn der Stellvertretung einzureichen. Wird dem Gesuch entsprochen, wird eine Verfügung erlassen und an die betreffende Lehrperson, die Schulleitung und die Schulkommission geschickt. Sie wird der Einzellektionenabrechnung beigelegt. </w:t>
      </w:r>
      <w:r w:rsidRPr="006A0FDD">
        <w:rPr>
          <w:sz w:val="18"/>
          <w:szCs w:val="18"/>
        </w:rPr>
        <w:t>Für den Teil des Austausches,</w:t>
      </w:r>
      <w:r w:rsidR="0034734F">
        <w:rPr>
          <w:sz w:val="18"/>
          <w:szCs w:val="18"/>
        </w:rPr>
        <w:t xml:space="preserve"> an</w:t>
      </w:r>
      <w:r w:rsidRPr="006A0FDD">
        <w:rPr>
          <w:sz w:val="18"/>
          <w:szCs w:val="18"/>
        </w:rPr>
        <w:t xml:space="preserve"> dem die Partnerklasse zu Besuch </w:t>
      </w:r>
      <w:r w:rsidR="0034734F">
        <w:rPr>
          <w:sz w:val="18"/>
          <w:szCs w:val="18"/>
        </w:rPr>
        <w:t>kommt</w:t>
      </w:r>
      <w:r w:rsidRPr="006A0FDD">
        <w:rPr>
          <w:sz w:val="18"/>
          <w:szCs w:val="18"/>
        </w:rPr>
        <w:t xml:space="preserve">, ist keine Übernahme </w:t>
      </w:r>
      <w:r w:rsidR="001046E1">
        <w:rPr>
          <w:sz w:val="18"/>
          <w:szCs w:val="18"/>
        </w:rPr>
        <w:t>von</w:t>
      </w:r>
      <w:r w:rsidRPr="006A0FDD">
        <w:rPr>
          <w:sz w:val="18"/>
          <w:szCs w:val="18"/>
        </w:rPr>
        <w:t xml:space="preserve"> Stellvertretungskosten vorgesehen.</w:t>
      </w:r>
      <w:r w:rsidRPr="00AB1F36">
        <w:rPr>
          <w:sz w:val="18"/>
          <w:szCs w:val="18"/>
        </w:rPr>
        <w:t xml:space="preserve"> </w:t>
      </w:r>
    </w:p>
    <w:sectPr w:rsidR="006E5CFF" w:rsidRPr="00E435F9" w:rsidSect="00890C8F">
      <w:headerReference w:type="default" r:id="rId9"/>
      <w:footerReference w:type="default" r:id="rId10"/>
      <w:headerReference w:type="first" r:id="rId11"/>
      <w:footerReference w:type="first" r:id="rId12"/>
      <w:type w:val="continuous"/>
      <w:pgSz w:w="11906" w:h="16838" w:code="9"/>
      <w:pgMar w:top="1418" w:right="851" w:bottom="851" w:left="1588"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2E44" w14:textId="77777777" w:rsidR="00F16324" w:rsidRDefault="00F16324" w:rsidP="00E61129">
      <w:pPr>
        <w:spacing w:after="0"/>
      </w:pPr>
      <w:r>
        <w:separator/>
      </w:r>
    </w:p>
  </w:endnote>
  <w:endnote w:type="continuationSeparator" w:id="0">
    <w:p w14:paraId="486BFF84" w14:textId="77777777" w:rsidR="00F16324" w:rsidRDefault="00F16324" w:rsidP="00E61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BD42" w14:textId="0A669DCE" w:rsidR="00F16324" w:rsidRPr="00D262D3" w:rsidRDefault="00F16324" w:rsidP="00150121">
    <w:pPr>
      <w:tabs>
        <w:tab w:val="decimal" w:pos="9356"/>
      </w:tabs>
      <w:spacing w:after="0"/>
      <w:rPr>
        <w:sz w:val="16"/>
      </w:rPr>
    </w:pPr>
    <w:r w:rsidRPr="00D262D3">
      <w:rPr>
        <w:sz w:val="16"/>
      </w:rPr>
      <w:ptab w:relativeTo="margin" w:alignment="left" w:leader="none"/>
    </w:r>
    <w:r>
      <w:rPr>
        <w:sz w:val="16"/>
      </w:rPr>
      <w:tab/>
    </w:r>
    <w:r w:rsidRPr="00D262D3">
      <w:rPr>
        <w:sz w:val="16"/>
        <w:lang w:val="de-DE"/>
      </w:rPr>
      <w:t xml:space="preserve">Page </w:t>
    </w:r>
    <w:r w:rsidRPr="00D262D3">
      <w:rPr>
        <w:sz w:val="16"/>
      </w:rPr>
      <w:fldChar w:fldCharType="begin"/>
    </w:r>
    <w:r w:rsidRPr="00D262D3">
      <w:rPr>
        <w:sz w:val="16"/>
      </w:rPr>
      <w:instrText>PAGE  \* Arabic  \* MERGEFORMAT</w:instrText>
    </w:r>
    <w:r w:rsidRPr="00D262D3">
      <w:rPr>
        <w:sz w:val="16"/>
      </w:rPr>
      <w:fldChar w:fldCharType="separate"/>
    </w:r>
    <w:r w:rsidR="00F239A6" w:rsidRPr="00F239A6">
      <w:rPr>
        <w:noProof/>
        <w:sz w:val="16"/>
        <w:lang w:val="de-DE"/>
      </w:rPr>
      <w:t>2</w:t>
    </w:r>
    <w:r w:rsidRPr="00D262D3">
      <w:rPr>
        <w:sz w:val="16"/>
      </w:rPr>
      <w:fldChar w:fldCharType="end"/>
    </w:r>
    <w:r w:rsidRPr="00D262D3">
      <w:rPr>
        <w:sz w:val="16"/>
        <w:lang w:val="de-DE"/>
      </w:rPr>
      <w:t xml:space="preserve"> de </w:t>
    </w:r>
    <w:r w:rsidRPr="00D262D3">
      <w:rPr>
        <w:sz w:val="16"/>
      </w:rPr>
      <w:fldChar w:fldCharType="begin"/>
    </w:r>
    <w:r w:rsidRPr="00D262D3">
      <w:rPr>
        <w:sz w:val="16"/>
      </w:rPr>
      <w:instrText>NUMPAGES  \* Arabic  \* MERGEFORMAT</w:instrText>
    </w:r>
    <w:r w:rsidRPr="00D262D3">
      <w:rPr>
        <w:sz w:val="16"/>
      </w:rPr>
      <w:fldChar w:fldCharType="separate"/>
    </w:r>
    <w:r w:rsidR="00F239A6" w:rsidRPr="00F239A6">
      <w:rPr>
        <w:noProof/>
        <w:sz w:val="16"/>
        <w:lang w:val="de-DE"/>
      </w:rPr>
      <w:t>2</w:t>
    </w:r>
    <w:r w:rsidRPr="00D262D3">
      <w:rPr>
        <w:noProof/>
        <w:sz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4928" w14:textId="2131F3F4" w:rsidR="00A72698" w:rsidRPr="00A72698" w:rsidRDefault="00A72698" w:rsidP="00E47AFD">
    <w:pPr>
      <w:pStyle w:val="Fuzeile"/>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DB11" w14:textId="77777777" w:rsidR="00F16324" w:rsidRDefault="00F16324" w:rsidP="00E61129">
      <w:pPr>
        <w:spacing w:after="0"/>
      </w:pPr>
      <w:r>
        <w:separator/>
      </w:r>
    </w:p>
  </w:footnote>
  <w:footnote w:type="continuationSeparator" w:id="0">
    <w:p w14:paraId="002CB7A8" w14:textId="77777777" w:rsidR="00F16324" w:rsidRDefault="00F16324" w:rsidP="00E611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1006" w14:textId="15CEA970" w:rsidR="00F16324" w:rsidRPr="007E036E" w:rsidRDefault="007E036E" w:rsidP="007E036E">
    <w:pPr>
      <w:pStyle w:val="Kopfzeile"/>
    </w:pPr>
    <w:r>
      <w:rPr>
        <w:rFonts w:asciiTheme="minorHAnsi" w:hAnsiTheme="minorHAnsi" w:cstheme="minorHAnsi"/>
        <w:sz w:val="17"/>
        <w:szCs w:val="17"/>
      </w:rPr>
      <w:t>Bildungs- und Kulturdirektion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antonTab2"/>
      <w:tblW w:w="3114" w:type="dxa"/>
      <w:tblInd w:w="6872" w:type="dxa"/>
      <w:tblLook w:val="04A0" w:firstRow="1" w:lastRow="0" w:firstColumn="1" w:lastColumn="0" w:noHBand="0" w:noVBand="1"/>
    </w:tblPr>
    <w:tblGrid>
      <w:gridCol w:w="3114"/>
    </w:tblGrid>
    <w:tr w:rsidR="00DF64F2" w:rsidRPr="00DF64F2" w14:paraId="266555B8" w14:textId="77777777" w:rsidTr="009950E6">
      <w:trPr>
        <w:trHeight w:hRule="exact" w:val="724"/>
      </w:trPr>
      <w:tc>
        <w:tcPr>
          <w:tcW w:w="3114" w:type="dxa"/>
        </w:tcPr>
        <w:p w14:paraId="7BCDBE40" w14:textId="77777777" w:rsidR="00DF64F2" w:rsidRPr="00DF64F2" w:rsidRDefault="00DF64F2" w:rsidP="00DF64F2">
          <w:pPr>
            <w:tabs>
              <w:tab w:val="left" w:pos="1840"/>
              <w:tab w:val="left" w:pos="2691"/>
              <w:tab w:val="center" w:pos="4536"/>
              <w:tab w:val="right" w:pos="9072"/>
            </w:tabs>
            <w:spacing w:after="280" w:line="240" w:lineRule="auto"/>
            <w:rPr>
              <w:sz w:val="18"/>
              <w:lang w:val="fr-CH"/>
            </w:rPr>
          </w:pPr>
          <w:r w:rsidRPr="00220DE4">
            <w:rPr>
              <w:noProof/>
              <w:sz w:val="18"/>
              <w:lang w:eastAsia="de-CH"/>
            </w:rPr>
            <mc:AlternateContent>
              <mc:Choice Requires="wps">
                <w:drawing>
                  <wp:anchor distT="0" distB="0" distL="114300" distR="114300" simplePos="0" relativeHeight="251663360" behindDoc="0" locked="0" layoutInCell="1" allowOverlap="1" wp14:anchorId="189645D1" wp14:editId="580131D3">
                    <wp:simplePos x="0" y="0"/>
                    <wp:positionH relativeFrom="column">
                      <wp:posOffset>963930</wp:posOffset>
                    </wp:positionH>
                    <wp:positionV relativeFrom="paragraph">
                      <wp:posOffset>23495</wp:posOffset>
                    </wp:positionV>
                    <wp:extent cx="1238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04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752EB" id="Rectangle 12" o:spid="_x0000_s1026" style="position:absolute;margin-left:75.9pt;margin-top:1.8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" filled="f" strokecolor="black [3213]" strokeweight="1pt"/>
                </w:pict>
              </mc:Fallback>
            </mc:AlternateContent>
          </w:r>
          <w:r w:rsidRPr="00220DE4">
            <w:rPr>
              <w:noProof/>
              <w:sz w:val="18"/>
              <w:lang w:eastAsia="de-CH"/>
            </w:rPr>
            <mc:AlternateContent>
              <mc:Choice Requires="wps">
                <w:drawing>
                  <wp:anchor distT="0" distB="0" distL="114300" distR="114300" simplePos="0" relativeHeight="251664384" behindDoc="0" locked="0" layoutInCell="1" allowOverlap="1" wp14:anchorId="40E14FC2" wp14:editId="1EBD92BB">
                    <wp:simplePos x="0" y="0"/>
                    <wp:positionH relativeFrom="column">
                      <wp:posOffset>1506855</wp:posOffset>
                    </wp:positionH>
                    <wp:positionV relativeFrom="paragraph">
                      <wp:posOffset>23495</wp:posOffset>
                    </wp:positionV>
                    <wp:extent cx="1238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04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4EBC7" id="Rectangle 13" o:spid="_x0000_s1026" style="position:absolute;margin-left:118.65pt;margin-top:1.85pt;width:9.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" filled="f" strokecolor="black [3213]" strokeweight="1pt"/>
                </w:pict>
              </mc:Fallback>
            </mc:AlternateContent>
          </w:r>
          <w:r w:rsidRPr="00DF64F2">
            <w:rPr>
              <w:sz w:val="18"/>
              <w:lang w:val="fr-CH"/>
            </w:rPr>
            <w:t>Accord OECO :</w:t>
          </w:r>
          <w:r w:rsidRPr="00DF64F2">
            <w:rPr>
              <w:sz w:val="18"/>
              <w:lang w:val="fr-CH"/>
            </w:rPr>
            <w:tab/>
            <w:t>Oui</w:t>
          </w:r>
          <w:r w:rsidRPr="00DF64F2">
            <w:rPr>
              <w:sz w:val="18"/>
              <w:lang w:val="fr-CH"/>
            </w:rPr>
            <w:tab/>
            <w:t>Non</w:t>
          </w:r>
        </w:p>
        <w:p w14:paraId="1F088F12" w14:textId="77777777" w:rsidR="00DF64F2" w:rsidRPr="00DF64F2" w:rsidRDefault="00DF64F2" w:rsidP="00DF64F2">
          <w:pPr>
            <w:tabs>
              <w:tab w:val="left" w:pos="435"/>
              <w:tab w:val="left" w:pos="1415"/>
              <w:tab w:val="center" w:pos="4536"/>
              <w:tab w:val="right" w:pos="9072"/>
            </w:tabs>
            <w:spacing w:line="240" w:lineRule="atLeast"/>
            <w:rPr>
              <w:sz w:val="18"/>
              <w:lang w:val="fr-CH"/>
            </w:rPr>
          </w:pPr>
          <w:r w:rsidRPr="00DF64F2">
            <w:rPr>
              <w:sz w:val="18"/>
              <w:lang w:val="fr-CH"/>
            </w:rPr>
            <w:t>Visa : _________________________</w:t>
          </w:r>
        </w:p>
      </w:tc>
    </w:tr>
  </w:tbl>
  <w:p w14:paraId="25F87322" w14:textId="7480BDCA" w:rsidR="007E036E" w:rsidRPr="00DF64F2" w:rsidRDefault="00DF64F2" w:rsidP="00DF64F2">
    <w:pPr>
      <w:spacing w:after="200"/>
      <w:jc w:val="right"/>
      <w:rPr>
        <w:rFonts w:asciiTheme="minorHAnsi" w:hAnsiTheme="minorHAnsi" w:cstheme="minorHAnsi"/>
        <w:sz w:val="17"/>
        <w:szCs w:val="17"/>
        <w:lang w:val="fr-CH"/>
      </w:rPr>
    </w:pPr>
    <w:r>
      <w:rPr>
        <w:rFonts w:asciiTheme="minorHAnsi" w:hAnsiTheme="minorHAnsi" w:cstheme="minorHAnsi"/>
        <w:noProof/>
        <w:sz w:val="17"/>
        <w:szCs w:val="17"/>
        <w:lang w:eastAsia="de-CH"/>
      </w:rPr>
      <mc:AlternateContent>
        <mc:Choice Requires="wps">
          <w:drawing>
            <wp:anchor distT="0" distB="0" distL="114300" distR="114300" simplePos="0" relativeHeight="251665408" behindDoc="0" locked="0" layoutInCell="1" allowOverlap="1" wp14:anchorId="1B418F8B" wp14:editId="5C3B2337">
              <wp:simplePos x="0" y="0"/>
              <wp:positionH relativeFrom="column">
                <wp:posOffset>4277995</wp:posOffset>
              </wp:positionH>
              <wp:positionV relativeFrom="paragraph">
                <wp:posOffset>-532765</wp:posOffset>
              </wp:positionV>
              <wp:extent cx="2105025" cy="723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05025" cy="7239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018F6" id="Rectangle 1" o:spid="_x0000_s1026" style="position:absolute;margin-left:336.85pt;margin-top:-41.95pt;width:165.75pt;height:5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" filled="f" strokecolor="#2c2c2c [1604]" strokeweight="1pt"/>
          </w:pict>
        </mc:Fallback>
      </mc:AlternateContent>
    </w:r>
  </w:p>
  <w:p w14:paraId="0708FBFB" w14:textId="56AAA4B2" w:rsidR="00F16324" w:rsidRPr="007E036E" w:rsidRDefault="007E036E" w:rsidP="007E036E">
    <w:pPr>
      <w:spacing w:after="100" w:afterAutospacing="1" w:line="0" w:lineRule="atLeast"/>
      <w:rPr>
        <w:rFonts w:asciiTheme="minorHAnsi" w:hAnsiTheme="minorHAnsi" w:cstheme="minorHAnsi"/>
        <w:sz w:val="17"/>
        <w:szCs w:val="17"/>
      </w:rPr>
    </w:pPr>
    <w:r w:rsidRPr="00DF64F2">
      <w:rPr>
        <w:rFonts w:asciiTheme="minorHAnsi" w:hAnsiTheme="minorHAnsi" w:cstheme="minorHAnsi"/>
        <w:sz w:val="17"/>
        <w:szCs w:val="17"/>
        <w:lang w:val="fr-CH"/>
      </w:rPr>
      <w:br/>
    </w:r>
    <w:r>
      <w:rPr>
        <w:rFonts w:asciiTheme="minorHAnsi" w:hAnsiTheme="minorHAnsi" w:cstheme="minorHAnsi"/>
        <w:sz w:val="17"/>
        <w:szCs w:val="17"/>
      </w:rPr>
      <w:t>Bildungs- und Kulturdirektion</w:t>
    </w:r>
    <w:r>
      <w:rPr>
        <w:rFonts w:asciiTheme="minorHAnsi" w:hAnsiTheme="minorHAnsi" w:cstheme="minorHAnsi"/>
        <w:sz w:val="17"/>
        <w:szCs w:val="17"/>
      </w:rPr>
      <w:br/>
      <w:t>Amt für Kindergarten, Volksschule und Beratung</w:t>
    </w:r>
    <w:r>
      <w:rPr>
        <w:noProof/>
        <w:lang w:eastAsia="de-CH"/>
      </w:rPr>
      <w:drawing>
        <wp:anchor distT="0" distB="0" distL="114300" distR="114300" simplePos="0" relativeHeight="251661312" behindDoc="0" locked="1" layoutInCell="1" allowOverlap="1" wp14:anchorId="22C3B264" wp14:editId="489F6E2F">
          <wp:simplePos x="0" y="0"/>
          <wp:positionH relativeFrom="page">
            <wp:posOffset>465455</wp:posOffset>
          </wp:positionH>
          <wp:positionV relativeFrom="page">
            <wp:posOffset>240030</wp:posOffset>
          </wp:positionV>
          <wp:extent cx="1482725" cy="694690"/>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7163"/>
    <w:multiLevelType w:val="hybridMultilevel"/>
    <w:tmpl w:val="640CBAE4"/>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7F095C"/>
    <w:multiLevelType w:val="multilevel"/>
    <w:tmpl w:val="89B6B672"/>
    <w:numStyleLink w:val="KantonListe"/>
  </w:abstractNum>
  <w:abstractNum w:abstractNumId="3" w15:restartNumberingAfterBreak="0">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FA74316"/>
    <w:multiLevelType w:val="multilevel"/>
    <w:tmpl w:val="89B6B672"/>
    <w:numStyleLink w:val="KantonListe"/>
  </w:abstractNum>
  <w:abstractNum w:abstractNumId="5" w15:restartNumberingAfterBreak="0">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8B6662E"/>
    <w:multiLevelType w:val="multilevel"/>
    <w:tmpl w:val="89B6B672"/>
    <w:numStyleLink w:val="KantonListe"/>
  </w:abstractNum>
  <w:abstractNum w:abstractNumId="7"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6"/>
  </w:num>
  <w:num w:numId="8">
    <w:abstractNumId w:val="4"/>
  </w:num>
  <w:num w:numId="9">
    <w:abstractNumId w:val="8"/>
  </w:num>
  <w:num w:numId="10">
    <w:abstractNumId w:val="3"/>
  </w:num>
  <w:num w:numId="11">
    <w:abstractNumId w:val="0"/>
  </w:num>
  <w:num w:numId="12">
    <w:abstractNumId w:val="0"/>
  </w:num>
  <w:num w:numId="13">
    <w:abstractNumId w:val="3"/>
  </w:num>
  <w:num w:numId="14">
    <w:abstractNumId w:val="7"/>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forms" w:enforcement="0"/>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44"/>
    <w:rsid w:val="00003DCB"/>
    <w:rsid w:val="000103FC"/>
    <w:rsid w:val="000170D7"/>
    <w:rsid w:val="00027770"/>
    <w:rsid w:val="00057EC7"/>
    <w:rsid w:val="00063B3E"/>
    <w:rsid w:val="000700C4"/>
    <w:rsid w:val="000A1533"/>
    <w:rsid w:val="000A2566"/>
    <w:rsid w:val="000D5FE5"/>
    <w:rsid w:val="000E6B6B"/>
    <w:rsid w:val="001046E1"/>
    <w:rsid w:val="00105727"/>
    <w:rsid w:val="001110C2"/>
    <w:rsid w:val="00112FC3"/>
    <w:rsid w:val="001258A9"/>
    <w:rsid w:val="00134021"/>
    <w:rsid w:val="00136192"/>
    <w:rsid w:val="00150121"/>
    <w:rsid w:val="0015559D"/>
    <w:rsid w:val="00184F79"/>
    <w:rsid w:val="00185CC5"/>
    <w:rsid w:val="001A1396"/>
    <w:rsid w:val="001E6B92"/>
    <w:rsid w:val="001F38EE"/>
    <w:rsid w:val="001F5496"/>
    <w:rsid w:val="00211D6C"/>
    <w:rsid w:val="002259C6"/>
    <w:rsid w:val="00241C80"/>
    <w:rsid w:val="002429D2"/>
    <w:rsid w:val="002467CE"/>
    <w:rsid w:val="00257B7E"/>
    <w:rsid w:val="002A6859"/>
    <w:rsid w:val="002B17C6"/>
    <w:rsid w:val="002B393E"/>
    <w:rsid w:val="002B63DE"/>
    <w:rsid w:val="00307CF9"/>
    <w:rsid w:val="00324B78"/>
    <w:rsid w:val="003251AC"/>
    <w:rsid w:val="00342F40"/>
    <w:rsid w:val="0034734F"/>
    <w:rsid w:val="003519D4"/>
    <w:rsid w:val="00353FBA"/>
    <w:rsid w:val="0037470D"/>
    <w:rsid w:val="00391A44"/>
    <w:rsid w:val="003923F5"/>
    <w:rsid w:val="003A5EE7"/>
    <w:rsid w:val="003C047D"/>
    <w:rsid w:val="003D08EA"/>
    <w:rsid w:val="003F6D59"/>
    <w:rsid w:val="00400A36"/>
    <w:rsid w:val="00453748"/>
    <w:rsid w:val="00456EEE"/>
    <w:rsid w:val="00480786"/>
    <w:rsid w:val="00496374"/>
    <w:rsid w:val="004A430E"/>
    <w:rsid w:val="004B1D52"/>
    <w:rsid w:val="004C17BE"/>
    <w:rsid w:val="004C5F9C"/>
    <w:rsid w:val="004D4B69"/>
    <w:rsid w:val="004E20AA"/>
    <w:rsid w:val="00556BE1"/>
    <w:rsid w:val="00562EDF"/>
    <w:rsid w:val="005661C3"/>
    <w:rsid w:val="0059437F"/>
    <w:rsid w:val="00594609"/>
    <w:rsid w:val="005A1975"/>
    <w:rsid w:val="005A68DD"/>
    <w:rsid w:val="005B4A2B"/>
    <w:rsid w:val="005C0682"/>
    <w:rsid w:val="005C16D6"/>
    <w:rsid w:val="005C6F8E"/>
    <w:rsid w:val="005D3AC1"/>
    <w:rsid w:val="005D5528"/>
    <w:rsid w:val="005E6CD0"/>
    <w:rsid w:val="00634654"/>
    <w:rsid w:val="00634953"/>
    <w:rsid w:val="00647644"/>
    <w:rsid w:val="00651E15"/>
    <w:rsid w:val="00663B8B"/>
    <w:rsid w:val="006901A8"/>
    <w:rsid w:val="00690EC9"/>
    <w:rsid w:val="00690F6D"/>
    <w:rsid w:val="00691DD4"/>
    <w:rsid w:val="006A180E"/>
    <w:rsid w:val="006D36D8"/>
    <w:rsid w:val="006E5CFF"/>
    <w:rsid w:val="006F73F2"/>
    <w:rsid w:val="00710361"/>
    <w:rsid w:val="00740368"/>
    <w:rsid w:val="00761028"/>
    <w:rsid w:val="007936A5"/>
    <w:rsid w:val="007943BC"/>
    <w:rsid w:val="007D4C0F"/>
    <w:rsid w:val="007D67D2"/>
    <w:rsid w:val="007E036E"/>
    <w:rsid w:val="007E2CFC"/>
    <w:rsid w:val="007F098E"/>
    <w:rsid w:val="00806A3D"/>
    <w:rsid w:val="008118C8"/>
    <w:rsid w:val="008131EE"/>
    <w:rsid w:val="008241E3"/>
    <w:rsid w:val="00825D87"/>
    <w:rsid w:val="00882643"/>
    <w:rsid w:val="00890C8F"/>
    <w:rsid w:val="00892180"/>
    <w:rsid w:val="008E6251"/>
    <w:rsid w:val="008F0F87"/>
    <w:rsid w:val="008F2C57"/>
    <w:rsid w:val="008F7CC8"/>
    <w:rsid w:val="009453CA"/>
    <w:rsid w:val="00954DF4"/>
    <w:rsid w:val="009773BD"/>
    <w:rsid w:val="00994AE1"/>
    <w:rsid w:val="009B448F"/>
    <w:rsid w:val="009C0A93"/>
    <w:rsid w:val="009E7C13"/>
    <w:rsid w:val="00A10EDD"/>
    <w:rsid w:val="00A238EB"/>
    <w:rsid w:val="00A31688"/>
    <w:rsid w:val="00A71ABD"/>
    <w:rsid w:val="00A72698"/>
    <w:rsid w:val="00A73805"/>
    <w:rsid w:val="00A82950"/>
    <w:rsid w:val="00A922BD"/>
    <w:rsid w:val="00A9626B"/>
    <w:rsid w:val="00A97D0B"/>
    <w:rsid w:val="00AA12E2"/>
    <w:rsid w:val="00AB6C5B"/>
    <w:rsid w:val="00AE2523"/>
    <w:rsid w:val="00AE5F2E"/>
    <w:rsid w:val="00AE63FE"/>
    <w:rsid w:val="00B0459D"/>
    <w:rsid w:val="00B15299"/>
    <w:rsid w:val="00B23F47"/>
    <w:rsid w:val="00B25321"/>
    <w:rsid w:val="00B536B9"/>
    <w:rsid w:val="00B622D3"/>
    <w:rsid w:val="00B96E93"/>
    <w:rsid w:val="00BC46E0"/>
    <w:rsid w:val="00BF5EB3"/>
    <w:rsid w:val="00BF610A"/>
    <w:rsid w:val="00BF7BDA"/>
    <w:rsid w:val="00C01F72"/>
    <w:rsid w:val="00C14BE0"/>
    <w:rsid w:val="00C168A2"/>
    <w:rsid w:val="00C36A67"/>
    <w:rsid w:val="00C46E3D"/>
    <w:rsid w:val="00C74FA4"/>
    <w:rsid w:val="00CA1E36"/>
    <w:rsid w:val="00CC2326"/>
    <w:rsid w:val="00CF5748"/>
    <w:rsid w:val="00CF6440"/>
    <w:rsid w:val="00D32604"/>
    <w:rsid w:val="00D52B39"/>
    <w:rsid w:val="00DA1857"/>
    <w:rsid w:val="00DB0F0C"/>
    <w:rsid w:val="00DC0400"/>
    <w:rsid w:val="00DF64F2"/>
    <w:rsid w:val="00E11C5C"/>
    <w:rsid w:val="00E25771"/>
    <w:rsid w:val="00E366F1"/>
    <w:rsid w:val="00E435F9"/>
    <w:rsid w:val="00E47AFD"/>
    <w:rsid w:val="00E56D58"/>
    <w:rsid w:val="00E61129"/>
    <w:rsid w:val="00E641FE"/>
    <w:rsid w:val="00E71205"/>
    <w:rsid w:val="00E840B2"/>
    <w:rsid w:val="00E8420C"/>
    <w:rsid w:val="00E95816"/>
    <w:rsid w:val="00EC3945"/>
    <w:rsid w:val="00ED2441"/>
    <w:rsid w:val="00ED2549"/>
    <w:rsid w:val="00ED2DA3"/>
    <w:rsid w:val="00ED3F01"/>
    <w:rsid w:val="00ED3FE8"/>
    <w:rsid w:val="00ED5219"/>
    <w:rsid w:val="00EE197E"/>
    <w:rsid w:val="00EF04E8"/>
    <w:rsid w:val="00F0298C"/>
    <w:rsid w:val="00F16324"/>
    <w:rsid w:val="00F16EF2"/>
    <w:rsid w:val="00F239A6"/>
    <w:rsid w:val="00F24025"/>
    <w:rsid w:val="00F47168"/>
    <w:rsid w:val="00FA0F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B7B914"/>
  <w15:docId w15:val="{BCAC710D-9980-4443-BB68-1F7A457B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0D7"/>
    <w:pPr>
      <w:spacing w:after="220" w:line="280" w:lineRule="atLeast"/>
    </w:pPr>
    <w:rPr>
      <w:rFonts w:ascii="Arial" w:hAnsi="Arial"/>
    </w:rPr>
  </w:style>
  <w:style w:type="paragraph" w:styleId="berschrift1">
    <w:name w:val="heading 1"/>
    <w:basedOn w:val="Standard"/>
    <w:next w:val="Standard"/>
    <w:link w:val="berschrift1Zchn"/>
    <w:uiPriority w:val="9"/>
    <w:qFormat/>
    <w:rsid w:val="007936A5"/>
    <w:pPr>
      <w:keepNext/>
      <w:keepLines/>
      <w:numPr>
        <w:numId w:val="17"/>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7936A5"/>
    <w:pPr>
      <w:keepNext/>
      <w:keepLines/>
      <w:numPr>
        <w:ilvl w:val="1"/>
        <w:numId w:val="17"/>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7936A5"/>
    <w:pPr>
      <w:keepNext/>
      <w:keepLines/>
      <w:numPr>
        <w:ilvl w:val="2"/>
        <w:numId w:val="17"/>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7936A5"/>
    <w:pPr>
      <w:keepNext/>
      <w:keepLines/>
      <w:numPr>
        <w:ilvl w:val="3"/>
        <w:numId w:val="17"/>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8118C8"/>
    <w:pPr>
      <w:keepNext/>
      <w:keepLines/>
      <w:numPr>
        <w:ilvl w:val="4"/>
        <w:numId w:val="17"/>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7"/>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3465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90F6D"/>
    <w:pPr>
      <w:spacing w:after="0"/>
    </w:pPr>
  </w:style>
  <w:style w:type="character" w:customStyle="1" w:styleId="berschrift1Zchn">
    <w:name w:val="Überschrift 1 Zchn"/>
    <w:basedOn w:val="Absatz-Standardschriftart"/>
    <w:link w:val="berschrift1"/>
    <w:uiPriority w:val="9"/>
    <w:rsid w:val="007936A5"/>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7936A5"/>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7936A5"/>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7936A5"/>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8118C8"/>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7936A5"/>
    <w:rPr>
      <w:b/>
    </w:rPr>
  </w:style>
  <w:style w:type="paragraph" w:customStyle="1" w:styleId="Aufzhlung">
    <w:name w:val="Aufzählung"/>
    <w:basedOn w:val="Standard"/>
    <w:uiPriority w:val="2"/>
    <w:qFormat/>
    <w:rsid w:val="007936A5"/>
    <w:pPr>
      <w:numPr>
        <w:numId w:val="12"/>
      </w:numPr>
      <w:contextualSpacing/>
    </w:pPr>
  </w:style>
  <w:style w:type="paragraph" w:customStyle="1" w:styleId="Nummerierung">
    <w:name w:val="Nummerierung"/>
    <w:basedOn w:val="Standard"/>
    <w:uiPriority w:val="2"/>
    <w:qFormat/>
    <w:rsid w:val="007936A5"/>
    <w:pPr>
      <w:numPr>
        <w:numId w:val="13"/>
      </w:numPr>
      <w:contextualSpacing/>
    </w:pPr>
  </w:style>
  <w:style w:type="paragraph" w:styleId="Titel">
    <w:name w:val="Title"/>
    <w:basedOn w:val="Standard"/>
    <w:next w:val="Standard"/>
    <w:link w:val="TitelZchn"/>
    <w:uiPriority w:val="3"/>
    <w:qFormat/>
    <w:rsid w:val="007936A5"/>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7936A5"/>
    <w:rPr>
      <w:rFonts w:ascii="Arial" w:eastAsiaTheme="majorEastAsia" w:hAnsi="Arial" w:cstheme="majorBidi"/>
      <w:b/>
      <w:spacing w:val="5"/>
      <w:kern w:val="28"/>
      <w:sz w:val="24"/>
      <w:szCs w:val="52"/>
    </w:rPr>
  </w:style>
  <w:style w:type="paragraph" w:styleId="Kopfzeile">
    <w:name w:val="header"/>
    <w:basedOn w:val="Standard"/>
    <w:link w:val="KopfzeileZchn"/>
    <w:uiPriority w:val="99"/>
    <w:unhideWhenUsed/>
    <w:rsid w:val="009E7C13"/>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uiPriority w:val="99"/>
    <w:rsid w:val="009E7C13"/>
    <w:rPr>
      <w:rFonts w:ascii="Arial" w:hAnsi="Arial"/>
      <w:sz w:val="18"/>
    </w:rPr>
  </w:style>
  <w:style w:type="paragraph" w:styleId="Fuzeile">
    <w:name w:val="footer"/>
    <w:basedOn w:val="Standard"/>
    <w:link w:val="FuzeileZchn"/>
    <w:uiPriority w:val="99"/>
    <w:unhideWhenUsed/>
    <w:rsid w:val="00E61129"/>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61129"/>
    <w:rPr>
      <w:sz w:val="18"/>
    </w:rPr>
  </w:style>
  <w:style w:type="paragraph" w:styleId="Beschriftung">
    <w:name w:val="caption"/>
    <w:basedOn w:val="Standard"/>
    <w:next w:val="Standard"/>
    <w:uiPriority w:val="35"/>
    <w:unhideWhenUsed/>
    <w:rsid w:val="007936A5"/>
    <w:pPr>
      <w:spacing w:before="60" w:line="200" w:lineRule="atLeast"/>
      <w:ind w:left="1247" w:hanging="1247"/>
    </w:pPr>
    <w:rPr>
      <w:b/>
      <w:bCs/>
      <w:sz w:val="16"/>
      <w:szCs w:val="18"/>
    </w:rPr>
  </w:style>
  <w:style w:type="paragraph" w:styleId="Listenabsatz">
    <w:name w:val="List Paragraph"/>
    <w:basedOn w:val="Standard"/>
    <w:uiPriority w:val="34"/>
    <w:semiHidden/>
    <w:qFormat/>
    <w:rsid w:val="00E61129"/>
    <w:pPr>
      <w:ind w:left="720"/>
      <w:contextualSpacing/>
    </w:pPr>
  </w:style>
  <w:style w:type="numbering" w:customStyle="1" w:styleId="KantonListe">
    <w:name w:val="Kanton_Liste"/>
    <w:uiPriority w:val="99"/>
    <w:rsid w:val="00A71ABD"/>
    <w:pPr>
      <w:numPr>
        <w:numId w:val="6"/>
      </w:numPr>
    </w:pPr>
  </w:style>
  <w:style w:type="table" w:styleId="Tabellenraster">
    <w:name w:val="Table Grid"/>
    <w:basedOn w:val="NormaleTabelle"/>
    <w:uiPriority w:val="59"/>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480786"/>
    <w:pPr>
      <w:tabs>
        <w:tab w:val="right" w:leader="dot" w:pos="9072"/>
      </w:tabs>
      <w:spacing w:after="0"/>
      <w:ind w:right="1418"/>
    </w:pPr>
    <w:rPr>
      <w:rFonts w:cstheme="minorHAnsi"/>
      <w:iCs/>
      <w:sz w:val="20"/>
      <w:szCs w:val="20"/>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7936A5"/>
    <w:pPr>
      <w:spacing w:before="240"/>
    </w:pPr>
    <w:rPr>
      <w:rFonts w:asciiTheme="majorHAnsi" w:hAnsiTheme="majorHAnsi" w:cstheme="majorHAnsi"/>
      <w:b/>
      <w:bCs/>
      <w:sz w:val="18"/>
    </w:rPr>
  </w:style>
  <w:style w:type="paragraph" w:styleId="Funotentext">
    <w:name w:val="footnote text"/>
    <w:basedOn w:val="Standard"/>
    <w:link w:val="FunotentextZchn"/>
    <w:uiPriority w:val="99"/>
    <w:unhideWhenUsed/>
    <w:rsid w:val="00556BE1"/>
    <w:rPr>
      <w:sz w:val="18"/>
    </w:rPr>
  </w:style>
  <w:style w:type="character" w:customStyle="1" w:styleId="FunotentextZchn">
    <w:name w:val="Fußnotentext Zchn"/>
    <w:basedOn w:val="Absatz-Standardschriftart"/>
    <w:link w:val="Funotentext"/>
    <w:uiPriority w:val="99"/>
    <w:rsid w:val="00556BE1"/>
    <w:rPr>
      <w:rFonts w:ascii="Arial" w:hAnsi="Arial"/>
      <w:sz w:val="18"/>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690F6D"/>
    <w:rPr>
      <w:rFonts w:ascii="Arial" w:hAnsi="Arial"/>
    </w:rPr>
  </w:style>
  <w:style w:type="paragraph" w:customStyle="1" w:styleId="En-tte2">
    <w:name w:val="En-tête 2"/>
    <w:basedOn w:val="Kopfzeile"/>
    <w:rsid w:val="00BF610A"/>
    <w:pPr>
      <w:spacing w:after="360"/>
    </w:pPr>
    <w:rPr>
      <w:sz w:val="16"/>
    </w:rPr>
  </w:style>
  <w:style w:type="paragraph" w:customStyle="1" w:styleId="Kopfzeile2">
    <w:name w:val="Kopfzeile 2"/>
    <w:basedOn w:val="Kopfzeile"/>
    <w:rsid w:val="00FA0F6A"/>
    <w:rPr>
      <w:sz w:val="16"/>
    </w:rPr>
  </w:style>
  <w:style w:type="paragraph" w:customStyle="1" w:styleId="Default">
    <w:name w:val="Default"/>
    <w:rsid w:val="00647644"/>
    <w:pPr>
      <w:autoSpaceDE w:val="0"/>
      <w:autoSpaceDN w:val="0"/>
      <w:adjustRightInd w:val="0"/>
      <w:spacing w:after="0"/>
    </w:pPr>
    <w:rPr>
      <w:rFonts w:ascii="Arial" w:hAnsi="Arial" w:cs="Arial"/>
      <w:color w:val="000000"/>
      <w:sz w:val="24"/>
      <w:szCs w:val="24"/>
      <w:lang w:val="fr-CH"/>
    </w:rPr>
  </w:style>
  <w:style w:type="character" w:styleId="Kommentarzeichen">
    <w:name w:val="annotation reference"/>
    <w:basedOn w:val="Absatz-Standardschriftart"/>
    <w:uiPriority w:val="99"/>
    <w:semiHidden/>
    <w:unhideWhenUsed/>
    <w:rsid w:val="00211D6C"/>
    <w:rPr>
      <w:sz w:val="16"/>
      <w:szCs w:val="16"/>
    </w:rPr>
  </w:style>
  <w:style w:type="paragraph" w:styleId="Kommentartext">
    <w:name w:val="annotation text"/>
    <w:basedOn w:val="Standard"/>
    <w:link w:val="KommentartextZchn"/>
    <w:uiPriority w:val="99"/>
    <w:semiHidden/>
    <w:unhideWhenUsed/>
    <w:rsid w:val="00211D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1D6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11D6C"/>
    <w:rPr>
      <w:b/>
      <w:bCs/>
    </w:rPr>
  </w:style>
  <w:style w:type="character" w:customStyle="1" w:styleId="KommentarthemaZchn">
    <w:name w:val="Kommentarthema Zchn"/>
    <w:basedOn w:val="KommentartextZchn"/>
    <w:link w:val="Kommentarthema"/>
    <w:uiPriority w:val="99"/>
    <w:semiHidden/>
    <w:rsid w:val="00211D6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anges@b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Lettre%20OECO-SF.dotx" TargetMode="External"/></Relationship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8F99-1D5C-4FFD-9AA2-4EA5ABEC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OECO-SF.dotx</Template>
  <TotalTime>0</TotalTime>
  <Pages>1</Pages>
  <Words>216</Words>
  <Characters>1368</Characters>
  <Application>Microsoft Office Word</Application>
  <DocSecurity>4</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Allg. Brief</vt:lpstr>
      <vt:lpstr>Allg. Brief</vt:lpstr>
    </vt:vector>
  </TitlesOfParts>
  <Company>Kanton Bern</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 Brief</dc:title>
  <dc:creator>von Allmen Cindy, ERZ-AKVB-SF</dc:creator>
  <cp:lastModifiedBy>Winkelmann Jacqueline, BKD-AKVB-FBS</cp:lastModifiedBy>
  <cp:revision>2</cp:revision>
  <cp:lastPrinted>2023-05-30T11:50:00Z</cp:lastPrinted>
  <dcterms:created xsi:type="dcterms:W3CDTF">2024-02-13T14:23:00Z</dcterms:created>
  <dcterms:modified xsi:type="dcterms:W3CDTF">2024-02-13T14:23:00Z</dcterms:modified>
</cp:coreProperties>
</file>